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1B21" w14:textId="59BD9038" w:rsidR="00340AA1" w:rsidRPr="00B13624" w:rsidRDefault="00340AA1" w:rsidP="00961FD5">
      <w:pPr>
        <w:pStyle w:val="Title"/>
        <w:jc w:val="left"/>
        <w:rPr>
          <w:sz w:val="36"/>
          <w:szCs w:val="36"/>
        </w:rPr>
      </w:pPr>
      <w:r w:rsidRPr="00B13624">
        <w:rPr>
          <w:sz w:val="36"/>
          <w:szCs w:val="36"/>
        </w:rPr>
        <w:t xml:space="preserve">Dear parent or caregiver: This year camp will be held in </w:t>
      </w:r>
      <w:proofErr w:type="spellStart"/>
      <w:r w:rsidRPr="00B13624">
        <w:rPr>
          <w:sz w:val="36"/>
          <w:szCs w:val="36"/>
        </w:rPr>
        <w:t>Defuniak</w:t>
      </w:r>
      <w:proofErr w:type="spellEnd"/>
      <w:r w:rsidRPr="00B13624">
        <w:rPr>
          <w:sz w:val="36"/>
          <w:szCs w:val="36"/>
        </w:rPr>
        <w:t xml:space="preserve"> Springs, Florida.  If you would like us to give you info</w:t>
      </w:r>
      <w:r w:rsidR="00B13624" w:rsidRPr="00B13624">
        <w:rPr>
          <w:sz w:val="36"/>
          <w:szCs w:val="36"/>
        </w:rPr>
        <w:t xml:space="preserve">rmation about bus transportation leaving from </w:t>
      </w:r>
      <w:proofErr w:type="gramStart"/>
      <w:r w:rsidR="00B13624" w:rsidRPr="00B13624">
        <w:rPr>
          <w:sz w:val="36"/>
          <w:szCs w:val="36"/>
        </w:rPr>
        <w:t>Tallahassee  to</w:t>
      </w:r>
      <w:proofErr w:type="gramEnd"/>
      <w:r w:rsidRPr="00B13624">
        <w:rPr>
          <w:sz w:val="36"/>
          <w:szCs w:val="36"/>
        </w:rPr>
        <w:t xml:space="preserve"> and from camp, check here.  ________</w:t>
      </w:r>
    </w:p>
    <w:p w14:paraId="4505955B" w14:textId="77777777" w:rsidR="00340AA1" w:rsidRPr="00B13624" w:rsidRDefault="00340AA1" w:rsidP="00961FD5">
      <w:pPr>
        <w:pStyle w:val="Title"/>
        <w:jc w:val="left"/>
        <w:rPr>
          <w:sz w:val="36"/>
          <w:szCs w:val="36"/>
        </w:rPr>
      </w:pPr>
    </w:p>
    <w:p w14:paraId="023F8FE4" w14:textId="2C777DF0" w:rsidR="00340AA1" w:rsidRPr="00B13624" w:rsidRDefault="00340AA1" w:rsidP="00961FD5">
      <w:pPr>
        <w:pStyle w:val="Title"/>
        <w:jc w:val="left"/>
        <w:rPr>
          <w:sz w:val="36"/>
          <w:szCs w:val="36"/>
        </w:rPr>
      </w:pPr>
      <w:r w:rsidRPr="00B13624">
        <w:rPr>
          <w:sz w:val="36"/>
          <w:szCs w:val="36"/>
        </w:rPr>
        <w:t>Please print and mail this application to RYC, P O Box 10426, Tallahassee, FL 32302</w:t>
      </w:r>
      <w:r w:rsidR="001565F8">
        <w:rPr>
          <w:sz w:val="36"/>
          <w:szCs w:val="36"/>
        </w:rPr>
        <w:t xml:space="preserve"> ASAP</w:t>
      </w:r>
      <w:r w:rsidRPr="00B13624">
        <w:rPr>
          <w:sz w:val="36"/>
          <w:szCs w:val="36"/>
        </w:rPr>
        <w:t>.</w:t>
      </w:r>
      <w:r w:rsidR="000A0EFC">
        <w:rPr>
          <w:sz w:val="36"/>
          <w:szCs w:val="36"/>
        </w:rPr>
        <w:t xml:space="preserve">  Medical forms are due 6/1/202</w:t>
      </w:r>
      <w:r w:rsidR="00A7320E">
        <w:rPr>
          <w:sz w:val="36"/>
          <w:szCs w:val="36"/>
        </w:rPr>
        <w:t>3</w:t>
      </w:r>
    </w:p>
    <w:p w14:paraId="5424137A" w14:textId="77777777" w:rsidR="00610A93" w:rsidRPr="00B13624" w:rsidRDefault="00610A93" w:rsidP="00961FD5">
      <w:pPr>
        <w:pStyle w:val="Title"/>
        <w:jc w:val="left"/>
        <w:rPr>
          <w:sz w:val="36"/>
          <w:szCs w:val="36"/>
        </w:rPr>
      </w:pPr>
    </w:p>
    <w:p w14:paraId="2E2EF061" w14:textId="77777777" w:rsidR="00610A93" w:rsidRDefault="00610A93" w:rsidP="00961FD5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Pick ONE:</w:t>
      </w:r>
    </w:p>
    <w:p w14:paraId="6514B17C" w14:textId="7ED8BF47" w:rsidR="00610A93" w:rsidRDefault="00610A93" w:rsidP="00961FD5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Week </w:t>
      </w:r>
      <w:proofErr w:type="gramStart"/>
      <w:r>
        <w:rPr>
          <w:sz w:val="22"/>
          <w:szCs w:val="22"/>
        </w:rPr>
        <w:t>ages  7</w:t>
      </w:r>
      <w:proofErr w:type="gramEnd"/>
      <w:r>
        <w:rPr>
          <w:sz w:val="22"/>
          <w:szCs w:val="22"/>
        </w:rPr>
        <w:t>-12</w:t>
      </w:r>
      <w:r w:rsidR="00E5047C">
        <w:rPr>
          <w:sz w:val="22"/>
          <w:szCs w:val="22"/>
        </w:rPr>
        <w:t xml:space="preserve">   ____________ July</w:t>
      </w:r>
      <w:r w:rsidR="007B3A64">
        <w:rPr>
          <w:sz w:val="22"/>
          <w:szCs w:val="22"/>
        </w:rPr>
        <w:t xml:space="preserve"> </w:t>
      </w:r>
      <w:r w:rsidR="00F30670">
        <w:rPr>
          <w:sz w:val="22"/>
          <w:szCs w:val="22"/>
        </w:rPr>
        <w:t>9-14</w:t>
      </w:r>
      <w:r w:rsidR="00C97741">
        <w:rPr>
          <w:sz w:val="22"/>
          <w:szCs w:val="22"/>
        </w:rPr>
        <w:t xml:space="preserve">    </w:t>
      </w:r>
    </w:p>
    <w:p w14:paraId="5C2F14DB" w14:textId="54B19264" w:rsidR="00A7320E" w:rsidRDefault="00A7320E" w:rsidP="00961FD5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Week age 13-18   _____________ July 16-21</w:t>
      </w:r>
    </w:p>
    <w:p w14:paraId="65E9DBCE" w14:textId="1449E1DB" w:rsidR="00610A93" w:rsidRDefault="00B13624" w:rsidP="00961FD5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Week for ages </w:t>
      </w:r>
      <w:r w:rsidR="00A7320E">
        <w:rPr>
          <w:sz w:val="22"/>
          <w:szCs w:val="22"/>
        </w:rPr>
        <w:t>16-21</w:t>
      </w:r>
      <w:r w:rsidR="00E5047C">
        <w:rPr>
          <w:sz w:val="22"/>
          <w:szCs w:val="22"/>
        </w:rPr>
        <w:t xml:space="preserve"> _________ July</w:t>
      </w:r>
      <w:r w:rsidR="007B3A64">
        <w:rPr>
          <w:sz w:val="22"/>
          <w:szCs w:val="22"/>
        </w:rPr>
        <w:t xml:space="preserve"> </w:t>
      </w:r>
      <w:r w:rsidR="00A7320E">
        <w:rPr>
          <w:sz w:val="22"/>
          <w:szCs w:val="22"/>
        </w:rPr>
        <w:t>23-28</w:t>
      </w:r>
    </w:p>
    <w:p w14:paraId="0898DE88" w14:textId="382CC66C" w:rsidR="00610A93" w:rsidRDefault="00610A93" w:rsidP="00961FD5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Week ages over 1</w:t>
      </w:r>
      <w:r w:rsidR="00A7320E">
        <w:rPr>
          <w:sz w:val="22"/>
          <w:szCs w:val="22"/>
        </w:rPr>
        <w:t>21</w:t>
      </w:r>
      <w:r w:rsidR="00E5047C">
        <w:rPr>
          <w:sz w:val="22"/>
          <w:szCs w:val="22"/>
        </w:rPr>
        <w:t>___________ July</w:t>
      </w:r>
      <w:r w:rsidR="007B3A64">
        <w:rPr>
          <w:sz w:val="22"/>
          <w:szCs w:val="22"/>
        </w:rPr>
        <w:t xml:space="preserve"> </w:t>
      </w:r>
      <w:r w:rsidR="00D40585">
        <w:rPr>
          <w:sz w:val="22"/>
          <w:szCs w:val="22"/>
        </w:rPr>
        <w:t>30</w:t>
      </w:r>
      <w:r w:rsidR="00A7320E">
        <w:rPr>
          <w:sz w:val="22"/>
          <w:szCs w:val="22"/>
        </w:rPr>
        <w:t xml:space="preserve">-Aug </w:t>
      </w:r>
      <w:r w:rsidR="007C2150">
        <w:rPr>
          <w:sz w:val="22"/>
          <w:szCs w:val="22"/>
        </w:rPr>
        <w:t>4</w:t>
      </w:r>
      <w:r w:rsidR="00F30670">
        <w:rPr>
          <w:sz w:val="22"/>
          <w:szCs w:val="22"/>
        </w:rPr>
        <w:t xml:space="preserve"> </w:t>
      </w:r>
    </w:p>
    <w:p w14:paraId="2B04A552" w14:textId="77777777" w:rsidR="00340AA1" w:rsidRDefault="00340AA1" w:rsidP="00961FD5">
      <w:pPr>
        <w:pStyle w:val="Title"/>
        <w:jc w:val="left"/>
        <w:rPr>
          <w:sz w:val="22"/>
          <w:szCs w:val="22"/>
        </w:rPr>
      </w:pPr>
    </w:p>
    <w:p w14:paraId="6C46F694" w14:textId="77777777" w:rsidR="00340AA1" w:rsidRDefault="00340AA1" w:rsidP="00961FD5">
      <w:pPr>
        <w:pStyle w:val="Title"/>
        <w:jc w:val="left"/>
        <w:rPr>
          <w:sz w:val="22"/>
          <w:szCs w:val="22"/>
        </w:rPr>
      </w:pPr>
    </w:p>
    <w:p w14:paraId="739C844F" w14:textId="69520A21" w:rsidR="00961FD5" w:rsidRDefault="006D6D6D" w:rsidP="00961FD5">
      <w:pPr>
        <w:pStyle w:val="Title"/>
        <w:jc w:val="left"/>
        <w:rPr>
          <w:b w:val="0"/>
          <w:bCs w:val="0"/>
          <w:sz w:val="20"/>
        </w:rPr>
      </w:pPr>
      <w:r>
        <w:rPr>
          <w:sz w:val="22"/>
          <w:szCs w:val="22"/>
        </w:rPr>
        <w:t>202</w:t>
      </w:r>
      <w:r w:rsidR="00A7320E">
        <w:rPr>
          <w:sz w:val="22"/>
          <w:szCs w:val="22"/>
        </w:rPr>
        <w:t>3</w:t>
      </w:r>
      <w:r w:rsidR="0054501D">
        <w:rPr>
          <w:sz w:val="22"/>
          <w:szCs w:val="22"/>
        </w:rPr>
        <w:t xml:space="preserve"> </w:t>
      </w:r>
      <w:r w:rsidR="00961FD5" w:rsidRPr="00C56F35">
        <w:rPr>
          <w:sz w:val="22"/>
          <w:szCs w:val="22"/>
        </w:rPr>
        <w:t>APPLICANT INFORMATION</w:t>
      </w:r>
      <w:r w:rsidR="00961FD5">
        <w:rPr>
          <w:sz w:val="20"/>
        </w:rPr>
        <w:tab/>
      </w:r>
      <w:r w:rsidR="00961FD5">
        <w:rPr>
          <w:sz w:val="20"/>
        </w:rPr>
        <w:tab/>
      </w:r>
      <w:r w:rsidR="00961FD5">
        <w:rPr>
          <w:sz w:val="20"/>
        </w:rPr>
        <w:tab/>
      </w:r>
      <w:r w:rsidR="00961FD5">
        <w:rPr>
          <w:sz w:val="20"/>
        </w:rPr>
        <w:tab/>
      </w:r>
      <w:r w:rsidR="00961FD5" w:rsidRPr="00A83AC7">
        <w:rPr>
          <w:b w:val="0"/>
          <w:bCs w:val="0"/>
          <w:sz w:val="22"/>
          <w:szCs w:val="22"/>
        </w:rPr>
        <w:t>Date of Application</w:t>
      </w:r>
      <w:r w:rsidR="00961FD5">
        <w:rPr>
          <w:b w:val="0"/>
          <w:bCs w:val="0"/>
          <w:sz w:val="20"/>
        </w:rPr>
        <w:t xml:space="preserve"> _____________</w:t>
      </w:r>
      <w:r w:rsidR="00C30745">
        <w:rPr>
          <w:b w:val="0"/>
          <w:bCs w:val="0"/>
          <w:sz w:val="20"/>
        </w:rPr>
        <w:t>_</w:t>
      </w:r>
      <w:r w:rsidR="00961FD5">
        <w:rPr>
          <w:b w:val="0"/>
          <w:bCs w:val="0"/>
          <w:sz w:val="20"/>
        </w:rPr>
        <w:t xml:space="preserve">____________    </w:t>
      </w:r>
    </w:p>
    <w:p w14:paraId="568CB1F3" w14:textId="77777777" w:rsidR="00961FD5" w:rsidRDefault="00961FD5" w:rsidP="00961FD5">
      <w:pPr>
        <w:pStyle w:val="Title"/>
        <w:jc w:val="left"/>
        <w:rPr>
          <w:b w:val="0"/>
          <w:bCs w:val="0"/>
          <w:sz w:val="20"/>
        </w:rPr>
      </w:pPr>
    </w:p>
    <w:p w14:paraId="6E939CCD" w14:textId="77777777" w:rsidR="00961FD5" w:rsidRDefault="00961FD5" w:rsidP="00961FD5">
      <w:pPr>
        <w:pStyle w:val="Title"/>
        <w:jc w:val="left"/>
        <w:rPr>
          <w:b w:val="0"/>
          <w:bCs w:val="0"/>
          <w:sz w:val="20"/>
        </w:rPr>
      </w:pPr>
      <w:r w:rsidRPr="00A83AC7">
        <w:rPr>
          <w:b w:val="0"/>
          <w:bCs w:val="0"/>
          <w:sz w:val="22"/>
          <w:szCs w:val="22"/>
        </w:rPr>
        <w:t>Name of Applicant</w:t>
      </w:r>
      <w:r>
        <w:rPr>
          <w:b w:val="0"/>
          <w:bCs w:val="0"/>
          <w:sz w:val="20"/>
        </w:rPr>
        <w:t xml:space="preserve"> ______________________________________________________</w:t>
      </w:r>
      <w:r>
        <w:rPr>
          <w:b w:val="0"/>
          <w:bCs w:val="0"/>
          <w:sz w:val="20"/>
        </w:rPr>
        <w:tab/>
      </w:r>
      <w:proofErr w:type="gramStart"/>
      <w:r w:rsidRPr="00A83AC7">
        <w:rPr>
          <w:b w:val="0"/>
          <w:bCs w:val="0"/>
          <w:sz w:val="22"/>
          <w:szCs w:val="22"/>
        </w:rPr>
        <w:t>Nickname</w:t>
      </w:r>
      <w:r>
        <w:rPr>
          <w:b w:val="0"/>
          <w:bCs w:val="0"/>
          <w:sz w:val="20"/>
        </w:rPr>
        <w:t xml:space="preserve">  _</w:t>
      </w:r>
      <w:proofErr w:type="gramEnd"/>
      <w:r>
        <w:rPr>
          <w:b w:val="0"/>
          <w:bCs w:val="0"/>
          <w:sz w:val="20"/>
        </w:rPr>
        <w:t>__________________</w:t>
      </w:r>
    </w:p>
    <w:p w14:paraId="2FF36966" w14:textId="77777777" w:rsidR="00961FD5" w:rsidRDefault="00961FD5" w:rsidP="00961FD5">
      <w:pPr>
        <w:pStyle w:val="Title"/>
        <w:spacing w:line="360" w:lineRule="auto"/>
        <w:jc w:val="left"/>
        <w:rPr>
          <w:b w:val="0"/>
          <w:bCs w:val="0"/>
          <w:sz w:val="16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16"/>
        </w:rPr>
        <w:t>Last</w:t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  <w:t>First</w:t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  <w:t>MI</w:t>
      </w:r>
    </w:p>
    <w:p w14:paraId="281F2A86" w14:textId="77777777" w:rsidR="00961FD5" w:rsidRDefault="00961FD5" w:rsidP="00961FD5">
      <w:pPr>
        <w:pStyle w:val="Title"/>
        <w:spacing w:line="360" w:lineRule="auto"/>
        <w:jc w:val="left"/>
        <w:rPr>
          <w:b w:val="0"/>
          <w:bCs w:val="0"/>
          <w:sz w:val="20"/>
        </w:rPr>
      </w:pPr>
      <w:r w:rsidRPr="00A83AC7">
        <w:rPr>
          <w:b w:val="0"/>
          <w:bCs w:val="0"/>
          <w:sz w:val="22"/>
          <w:szCs w:val="22"/>
        </w:rPr>
        <w:t>Date of Birth</w:t>
      </w:r>
      <w:r>
        <w:rPr>
          <w:b w:val="0"/>
          <w:bCs w:val="0"/>
          <w:sz w:val="20"/>
        </w:rPr>
        <w:t xml:space="preserve"> ___________________    </w:t>
      </w:r>
      <w:r w:rsidRPr="00A83AC7">
        <w:rPr>
          <w:b w:val="0"/>
          <w:bCs w:val="0"/>
          <w:sz w:val="22"/>
          <w:szCs w:val="22"/>
        </w:rPr>
        <w:t>Sex</w:t>
      </w:r>
      <w:r>
        <w:rPr>
          <w:b w:val="0"/>
          <w:bCs w:val="0"/>
          <w:sz w:val="20"/>
        </w:rPr>
        <w:t xml:space="preserve"> ________    </w:t>
      </w:r>
      <w:r w:rsidRPr="00A83AC7">
        <w:rPr>
          <w:b w:val="0"/>
          <w:bCs w:val="0"/>
          <w:sz w:val="22"/>
          <w:szCs w:val="22"/>
        </w:rPr>
        <w:t>Height</w:t>
      </w:r>
      <w:r>
        <w:rPr>
          <w:b w:val="0"/>
          <w:bCs w:val="0"/>
          <w:sz w:val="20"/>
        </w:rPr>
        <w:t xml:space="preserve"> ____</w:t>
      </w:r>
      <w:r w:rsidR="00A83AC7">
        <w:rPr>
          <w:b w:val="0"/>
          <w:bCs w:val="0"/>
          <w:sz w:val="20"/>
        </w:rPr>
        <w:t>_</w:t>
      </w:r>
      <w:r>
        <w:rPr>
          <w:b w:val="0"/>
          <w:bCs w:val="0"/>
          <w:sz w:val="20"/>
        </w:rPr>
        <w:t xml:space="preserve">____    </w:t>
      </w:r>
      <w:r w:rsidRPr="00A83AC7">
        <w:rPr>
          <w:b w:val="0"/>
          <w:bCs w:val="0"/>
          <w:sz w:val="22"/>
          <w:szCs w:val="22"/>
        </w:rPr>
        <w:t>Weight</w:t>
      </w:r>
      <w:r>
        <w:rPr>
          <w:b w:val="0"/>
          <w:bCs w:val="0"/>
          <w:sz w:val="20"/>
        </w:rPr>
        <w:t xml:space="preserve"> _________  </w:t>
      </w:r>
      <w:r w:rsidRPr="00A83AC7">
        <w:rPr>
          <w:b w:val="0"/>
          <w:bCs w:val="0"/>
          <w:sz w:val="22"/>
          <w:szCs w:val="22"/>
        </w:rPr>
        <w:t xml:space="preserve"> Age</w:t>
      </w:r>
      <w:r>
        <w:rPr>
          <w:b w:val="0"/>
          <w:bCs w:val="0"/>
          <w:sz w:val="20"/>
        </w:rPr>
        <w:t xml:space="preserve"> ___</w:t>
      </w:r>
      <w:r w:rsidR="00A83AC7">
        <w:rPr>
          <w:b w:val="0"/>
          <w:bCs w:val="0"/>
          <w:sz w:val="20"/>
        </w:rPr>
        <w:t>_</w:t>
      </w:r>
      <w:r>
        <w:rPr>
          <w:b w:val="0"/>
          <w:bCs w:val="0"/>
          <w:sz w:val="20"/>
        </w:rPr>
        <w:t>___________</w:t>
      </w:r>
    </w:p>
    <w:p w14:paraId="4EAF208F" w14:textId="77777777" w:rsidR="00961FD5" w:rsidRDefault="00961FD5" w:rsidP="00961FD5">
      <w:pPr>
        <w:pStyle w:val="Title"/>
        <w:spacing w:line="360" w:lineRule="auto"/>
        <w:jc w:val="left"/>
        <w:rPr>
          <w:b w:val="0"/>
          <w:bCs w:val="0"/>
          <w:sz w:val="20"/>
        </w:rPr>
      </w:pPr>
      <w:r w:rsidRPr="00A83AC7">
        <w:rPr>
          <w:b w:val="0"/>
          <w:bCs w:val="0"/>
          <w:sz w:val="22"/>
          <w:szCs w:val="22"/>
        </w:rPr>
        <w:t>What is the Applicant’s Primary Disability?</w:t>
      </w:r>
      <w:r>
        <w:rPr>
          <w:b w:val="0"/>
          <w:bCs w:val="0"/>
          <w:sz w:val="20"/>
        </w:rPr>
        <w:t xml:space="preserve"> __________________________________________________</w:t>
      </w:r>
      <w:r w:rsidR="00A83AC7">
        <w:rPr>
          <w:b w:val="0"/>
          <w:bCs w:val="0"/>
          <w:sz w:val="20"/>
        </w:rPr>
        <w:t>_</w:t>
      </w:r>
      <w:r>
        <w:rPr>
          <w:b w:val="0"/>
          <w:bCs w:val="0"/>
          <w:sz w:val="20"/>
        </w:rPr>
        <w:t>___________</w:t>
      </w:r>
    </w:p>
    <w:p w14:paraId="2F80EB89" w14:textId="77777777" w:rsidR="00961FD5" w:rsidRDefault="00961FD5" w:rsidP="00961FD5">
      <w:pPr>
        <w:pStyle w:val="Title"/>
        <w:spacing w:line="360" w:lineRule="auto"/>
        <w:jc w:val="left"/>
        <w:rPr>
          <w:b w:val="0"/>
          <w:bCs w:val="0"/>
          <w:sz w:val="20"/>
        </w:rPr>
      </w:pPr>
      <w:r w:rsidRPr="00A83AC7">
        <w:rPr>
          <w:b w:val="0"/>
          <w:bCs w:val="0"/>
          <w:sz w:val="22"/>
          <w:szCs w:val="22"/>
        </w:rPr>
        <w:t>Secondary Disability?</w:t>
      </w:r>
      <w:r>
        <w:rPr>
          <w:b w:val="0"/>
          <w:bCs w:val="0"/>
          <w:sz w:val="20"/>
        </w:rPr>
        <w:t xml:space="preserve"> _______________________________</w:t>
      </w:r>
      <w:proofErr w:type="gramStart"/>
      <w:r>
        <w:rPr>
          <w:b w:val="0"/>
          <w:bCs w:val="0"/>
          <w:sz w:val="20"/>
        </w:rPr>
        <w:t xml:space="preserve">_  </w:t>
      </w:r>
      <w:r w:rsidRPr="00A83AC7">
        <w:rPr>
          <w:b w:val="0"/>
          <w:bCs w:val="0"/>
          <w:sz w:val="22"/>
          <w:szCs w:val="22"/>
        </w:rPr>
        <w:t>Cause</w:t>
      </w:r>
      <w:proofErr w:type="gramEnd"/>
      <w:r w:rsidRPr="00A83AC7">
        <w:rPr>
          <w:b w:val="0"/>
          <w:bCs w:val="0"/>
          <w:sz w:val="22"/>
          <w:szCs w:val="22"/>
        </w:rPr>
        <w:t xml:space="preserve"> of Disability?</w:t>
      </w:r>
      <w:r>
        <w:rPr>
          <w:b w:val="0"/>
          <w:bCs w:val="0"/>
          <w:sz w:val="20"/>
        </w:rPr>
        <w:t xml:space="preserve"> ___________</w:t>
      </w:r>
      <w:r w:rsidR="00A83AC7">
        <w:rPr>
          <w:b w:val="0"/>
          <w:bCs w:val="0"/>
          <w:sz w:val="20"/>
        </w:rPr>
        <w:t>_</w:t>
      </w:r>
      <w:r>
        <w:rPr>
          <w:b w:val="0"/>
          <w:bCs w:val="0"/>
          <w:sz w:val="20"/>
        </w:rPr>
        <w:t>__________________</w:t>
      </w:r>
    </w:p>
    <w:p w14:paraId="7FD8BB96" w14:textId="390EFB67" w:rsidR="00961FD5" w:rsidRDefault="00961FD5" w:rsidP="00961FD5">
      <w:pPr>
        <w:pStyle w:val="Title"/>
        <w:spacing w:line="360" w:lineRule="auto"/>
        <w:jc w:val="left"/>
        <w:rPr>
          <w:b w:val="0"/>
          <w:bCs w:val="0"/>
          <w:sz w:val="20"/>
        </w:rPr>
      </w:pPr>
      <w:r w:rsidRPr="00A83AC7">
        <w:rPr>
          <w:b w:val="0"/>
          <w:bCs w:val="0"/>
          <w:sz w:val="22"/>
          <w:szCs w:val="22"/>
        </w:rPr>
        <w:t>Social Security Number of Camper</w:t>
      </w:r>
      <w:r>
        <w:rPr>
          <w:b w:val="0"/>
          <w:bCs w:val="0"/>
          <w:sz w:val="20"/>
        </w:rPr>
        <w:t xml:space="preserve"> _____</w:t>
      </w:r>
      <w:r w:rsidR="00D019BA">
        <w:rPr>
          <w:b w:val="0"/>
          <w:bCs w:val="0"/>
          <w:sz w:val="20"/>
        </w:rPr>
        <w:t>__________</w:t>
      </w:r>
      <w:r w:rsidR="00613E6E">
        <w:rPr>
          <w:b w:val="0"/>
          <w:bCs w:val="0"/>
          <w:sz w:val="20"/>
        </w:rPr>
        <w:t>_______</w:t>
      </w:r>
      <w:r w:rsidR="00D019BA">
        <w:rPr>
          <w:b w:val="0"/>
          <w:bCs w:val="0"/>
          <w:sz w:val="20"/>
        </w:rPr>
        <w:t xml:space="preserve"> total household income [approx.]</w:t>
      </w:r>
      <w:r w:rsidR="0054501D">
        <w:rPr>
          <w:b w:val="0"/>
          <w:bCs w:val="0"/>
          <w:sz w:val="20"/>
        </w:rPr>
        <w:t xml:space="preserve"> ____________________</w:t>
      </w:r>
    </w:p>
    <w:p w14:paraId="38A15B02" w14:textId="77777777" w:rsidR="00961FD5" w:rsidRDefault="00961FD5" w:rsidP="00961FD5">
      <w:pPr>
        <w:pStyle w:val="Title"/>
        <w:spacing w:line="360" w:lineRule="auto"/>
        <w:jc w:val="left"/>
        <w:rPr>
          <w:b w:val="0"/>
          <w:bCs w:val="0"/>
          <w:sz w:val="20"/>
        </w:rPr>
      </w:pPr>
      <w:r w:rsidRPr="00A83AC7">
        <w:rPr>
          <w:b w:val="0"/>
          <w:bCs w:val="0"/>
          <w:sz w:val="22"/>
          <w:szCs w:val="22"/>
        </w:rPr>
        <w:t>Name of Parent or Legal Guardian</w:t>
      </w:r>
      <w:r>
        <w:rPr>
          <w:b w:val="0"/>
          <w:bCs w:val="0"/>
          <w:sz w:val="20"/>
        </w:rPr>
        <w:t xml:space="preserve"> </w:t>
      </w:r>
      <w:r w:rsidR="00A83AC7">
        <w:rPr>
          <w:b w:val="0"/>
          <w:bCs w:val="0"/>
          <w:sz w:val="20"/>
        </w:rPr>
        <w:t>_</w:t>
      </w:r>
      <w:r>
        <w:rPr>
          <w:b w:val="0"/>
          <w:bCs w:val="0"/>
          <w:sz w:val="20"/>
        </w:rPr>
        <w:t>_____________________________________________________________________</w:t>
      </w:r>
    </w:p>
    <w:p w14:paraId="212D3CC3" w14:textId="77777777" w:rsidR="00961FD5" w:rsidRDefault="00961FD5" w:rsidP="00961FD5">
      <w:pPr>
        <w:pStyle w:val="Title"/>
        <w:jc w:val="left"/>
        <w:rPr>
          <w:b w:val="0"/>
          <w:bCs w:val="0"/>
          <w:sz w:val="20"/>
        </w:rPr>
      </w:pPr>
      <w:r w:rsidRPr="00A83AC7">
        <w:rPr>
          <w:b w:val="0"/>
          <w:bCs w:val="0"/>
          <w:sz w:val="22"/>
          <w:szCs w:val="22"/>
        </w:rPr>
        <w:t>Address</w:t>
      </w:r>
      <w:r>
        <w:rPr>
          <w:b w:val="0"/>
          <w:bCs w:val="0"/>
          <w:sz w:val="20"/>
        </w:rPr>
        <w:t xml:space="preserve"> ____________________________________________________ </w:t>
      </w:r>
      <w:r w:rsidRPr="00A83AC7">
        <w:rPr>
          <w:b w:val="0"/>
          <w:bCs w:val="0"/>
          <w:sz w:val="22"/>
          <w:szCs w:val="22"/>
        </w:rPr>
        <w:t xml:space="preserve">Telephone </w:t>
      </w:r>
      <w:r>
        <w:rPr>
          <w:b w:val="0"/>
          <w:bCs w:val="0"/>
          <w:sz w:val="20"/>
        </w:rPr>
        <w:t>_______________________________</w:t>
      </w:r>
    </w:p>
    <w:p w14:paraId="5F80C0EE" w14:textId="77777777" w:rsidR="00961FD5" w:rsidRDefault="00961FD5" w:rsidP="00961FD5">
      <w:pPr>
        <w:pStyle w:val="Title"/>
        <w:spacing w:line="360" w:lineRule="auto"/>
        <w:jc w:val="left"/>
        <w:rPr>
          <w:b w:val="0"/>
          <w:bCs w:val="0"/>
          <w:sz w:val="20"/>
        </w:rPr>
      </w:pP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  <w:t>Street</w:t>
      </w:r>
    </w:p>
    <w:p w14:paraId="69765E39" w14:textId="77777777" w:rsidR="00961FD5" w:rsidRDefault="00961FD5" w:rsidP="00961FD5">
      <w:pPr>
        <w:pStyle w:val="Title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_____________________________________________________________________________________________________</w:t>
      </w:r>
    </w:p>
    <w:p w14:paraId="7D09A2E5" w14:textId="77777777" w:rsidR="00961FD5" w:rsidRDefault="00961FD5" w:rsidP="00961FD5">
      <w:pPr>
        <w:pStyle w:val="Title"/>
        <w:spacing w:line="360" w:lineRule="auto"/>
        <w:jc w:val="left"/>
        <w:rPr>
          <w:b w:val="0"/>
          <w:bCs w:val="0"/>
          <w:sz w:val="20"/>
        </w:rPr>
      </w:pP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  <w:t>City</w:t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  <w:t>State</w:t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  <w:t>Zip</w:t>
      </w:r>
    </w:p>
    <w:p w14:paraId="75BB247F" w14:textId="77777777" w:rsidR="006451D2" w:rsidRDefault="00FB5EF5">
      <w:r>
        <w:rPr>
          <w:rFonts w:ascii="Times New Roman" w:hAnsi="Times New Roman"/>
        </w:rPr>
        <w:t>email</w:t>
      </w:r>
      <w:r w:rsidR="006451D2">
        <w:t xml:space="preserve"> ___________________________________________________________________</w:t>
      </w:r>
    </w:p>
    <w:p w14:paraId="27741F57" w14:textId="66829492" w:rsidR="0041170F" w:rsidRPr="00A83AC7" w:rsidRDefault="00FB5EF5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>t-shirt size</w:t>
      </w:r>
      <w:r w:rsidR="0041170F" w:rsidRPr="00A83AC7">
        <w:rPr>
          <w:rFonts w:ascii="Times New Roman" w:hAnsi="Times New Roman"/>
        </w:rPr>
        <w:t>_</w:t>
      </w:r>
      <w:r w:rsidR="00B13624">
        <w:rPr>
          <w:rFonts w:ascii="Times New Roman" w:hAnsi="Times New Roman"/>
        </w:rPr>
        <w:t>__________</w:t>
      </w:r>
      <w:r w:rsidR="00C66183">
        <w:rPr>
          <w:rFonts w:ascii="Times New Roman" w:hAnsi="Times New Roman"/>
        </w:rPr>
        <w:t>_____________________________</w:t>
      </w:r>
      <w:r w:rsidR="00B13624">
        <w:rPr>
          <w:rFonts w:ascii="Times New Roman" w:hAnsi="Times New Roman"/>
        </w:rPr>
        <w:t xml:space="preserve">, check </w:t>
      </w:r>
      <w:proofErr w:type="gramStart"/>
      <w:r w:rsidR="00B13624">
        <w:rPr>
          <w:rFonts w:ascii="Times New Roman" w:hAnsi="Times New Roman"/>
        </w:rPr>
        <w:t>one  [</w:t>
      </w:r>
      <w:proofErr w:type="gramEnd"/>
      <w:r w:rsidR="00B13624">
        <w:rPr>
          <w:rFonts w:ascii="Times New Roman" w:hAnsi="Times New Roman"/>
        </w:rPr>
        <w:t xml:space="preserve"> ] adult  [ ] child</w:t>
      </w:r>
    </w:p>
    <w:p w14:paraId="2CE3022E" w14:textId="77777777" w:rsidR="0041170F" w:rsidRPr="00A83AC7" w:rsidRDefault="0041170F" w:rsidP="0041170F">
      <w:pPr>
        <w:rPr>
          <w:rFonts w:ascii="Times New Roman" w:hAnsi="Times New Roman"/>
        </w:rPr>
      </w:pPr>
      <w:r w:rsidRPr="00A83AC7">
        <w:rPr>
          <w:rFonts w:ascii="Times New Roman" w:hAnsi="Times New Roman"/>
        </w:rPr>
        <w:t>Are there things the camper does not like or any fears that would be helpful for the camp staff to know? __</w:t>
      </w:r>
      <w:r w:rsidR="00A83AC7">
        <w:rPr>
          <w:rFonts w:ascii="Times New Roman" w:hAnsi="Times New Roman"/>
        </w:rPr>
        <w:t>_</w:t>
      </w:r>
      <w:r w:rsidRPr="00A83AC7">
        <w:rPr>
          <w:rFonts w:ascii="Times New Roman" w:hAnsi="Times New Roman"/>
        </w:rPr>
        <w:t>______</w:t>
      </w:r>
    </w:p>
    <w:p w14:paraId="1BD773AF" w14:textId="77777777" w:rsidR="0041170F" w:rsidRPr="00A83AC7" w:rsidRDefault="0041170F" w:rsidP="0041170F">
      <w:pPr>
        <w:rPr>
          <w:rFonts w:ascii="Times New Roman" w:hAnsi="Times New Roman"/>
        </w:rPr>
      </w:pPr>
      <w:r w:rsidRPr="00A83AC7">
        <w:rPr>
          <w:rFonts w:ascii="Times New Roman" w:hAnsi="Times New Roman"/>
        </w:rPr>
        <w:t>____________________________________________________________________________________________</w:t>
      </w:r>
    </w:p>
    <w:p w14:paraId="6FCA7D0B" w14:textId="77777777" w:rsidR="00B13624" w:rsidRDefault="00B136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37DB34D" w14:textId="3A8A8985" w:rsidR="00794618" w:rsidRPr="00A83AC7" w:rsidRDefault="00794618" w:rsidP="0041170F">
      <w:pPr>
        <w:rPr>
          <w:rFonts w:ascii="Times New Roman" w:hAnsi="Times New Roman"/>
        </w:rPr>
      </w:pPr>
      <w:r w:rsidRPr="00A83AC7">
        <w:rPr>
          <w:rFonts w:ascii="Times New Roman" w:hAnsi="Times New Roman"/>
        </w:rPr>
        <w:t>Please complete the following information for the camper</w:t>
      </w:r>
      <w:r w:rsidR="00A83AC7">
        <w:rPr>
          <w:rFonts w:ascii="Times New Roman" w:hAnsi="Times New Roman"/>
        </w:rPr>
        <w:t xml:space="preserve">:        </w:t>
      </w:r>
      <w:proofErr w:type="gramStart"/>
      <w:r w:rsidRPr="00A83AC7">
        <w:rPr>
          <w:rFonts w:ascii="Times New Roman" w:hAnsi="Times New Roman"/>
        </w:rPr>
        <w:t>Yes</w:t>
      </w:r>
      <w:proofErr w:type="gramEnd"/>
      <w:r w:rsidRPr="00A83AC7">
        <w:rPr>
          <w:rFonts w:ascii="Times New Roman" w:hAnsi="Times New Roman"/>
        </w:rPr>
        <w:tab/>
        <w:t>No</w:t>
      </w:r>
      <w:r w:rsidRPr="00A83AC7">
        <w:rPr>
          <w:rFonts w:ascii="Times New Roman" w:hAnsi="Times New Roman"/>
        </w:rPr>
        <w:tab/>
        <w:t>Comments</w:t>
      </w:r>
    </w:p>
    <w:tbl>
      <w:tblPr>
        <w:tblW w:w="0" w:type="auto"/>
        <w:tblInd w:w="10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4"/>
        <w:gridCol w:w="710"/>
        <w:gridCol w:w="710"/>
        <w:gridCol w:w="3182"/>
      </w:tblGrid>
      <w:tr w:rsidR="00794618" w:rsidRPr="007D6129" w14:paraId="2112FE05" w14:textId="77777777" w:rsidTr="007D6129">
        <w:tc>
          <w:tcPr>
            <w:tcW w:w="5580" w:type="dxa"/>
          </w:tcPr>
          <w:p w14:paraId="785469AF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Can communicate personal needs</w:t>
            </w:r>
          </w:p>
        </w:tc>
        <w:tc>
          <w:tcPr>
            <w:tcW w:w="720" w:type="dxa"/>
          </w:tcPr>
          <w:p w14:paraId="5967612C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E07C5E6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B3FFE7E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41F67D9B" w14:textId="77777777" w:rsidTr="007D6129">
        <w:tc>
          <w:tcPr>
            <w:tcW w:w="5580" w:type="dxa"/>
          </w:tcPr>
          <w:p w14:paraId="70A7BBE9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Has understandable speech</w:t>
            </w:r>
          </w:p>
        </w:tc>
        <w:tc>
          <w:tcPr>
            <w:tcW w:w="720" w:type="dxa"/>
          </w:tcPr>
          <w:p w14:paraId="6DE0DF64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6E6E202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279491C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14B2B804" w14:textId="77777777" w:rsidTr="007D6129">
        <w:tc>
          <w:tcPr>
            <w:tcW w:w="5580" w:type="dxa"/>
          </w:tcPr>
          <w:p w14:paraId="283D7342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Uses sign language</w:t>
            </w:r>
          </w:p>
        </w:tc>
        <w:tc>
          <w:tcPr>
            <w:tcW w:w="720" w:type="dxa"/>
          </w:tcPr>
          <w:p w14:paraId="587B7D8C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48C4425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41F0293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0C3F917B" w14:textId="77777777" w:rsidTr="007D6129">
        <w:tc>
          <w:tcPr>
            <w:tcW w:w="5580" w:type="dxa"/>
          </w:tcPr>
          <w:p w14:paraId="274A3989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Uses communication board/computer</w:t>
            </w:r>
          </w:p>
        </w:tc>
        <w:tc>
          <w:tcPr>
            <w:tcW w:w="720" w:type="dxa"/>
          </w:tcPr>
          <w:p w14:paraId="658E0C91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58501AD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A9E0C03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2F1653A0" w14:textId="77777777" w:rsidTr="007D6129">
        <w:tc>
          <w:tcPr>
            <w:tcW w:w="5580" w:type="dxa"/>
          </w:tcPr>
          <w:p w14:paraId="7DBCCC9C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Can walk alone</w:t>
            </w:r>
          </w:p>
        </w:tc>
        <w:tc>
          <w:tcPr>
            <w:tcW w:w="720" w:type="dxa"/>
          </w:tcPr>
          <w:p w14:paraId="4F026DF6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B4168C9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75DA883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51A1AB88" w14:textId="77777777" w:rsidTr="007D6129">
        <w:tc>
          <w:tcPr>
            <w:tcW w:w="5580" w:type="dxa"/>
          </w:tcPr>
          <w:p w14:paraId="0692F726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Uses mobility aid for assistance</w:t>
            </w:r>
          </w:p>
        </w:tc>
        <w:tc>
          <w:tcPr>
            <w:tcW w:w="720" w:type="dxa"/>
          </w:tcPr>
          <w:p w14:paraId="4F200DFF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BC5DB63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07E2016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04FBAAE9" w14:textId="77777777" w:rsidTr="007D6129">
        <w:tc>
          <w:tcPr>
            <w:tcW w:w="5580" w:type="dxa"/>
          </w:tcPr>
          <w:p w14:paraId="423E5B72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Can push wheelchair by self (if applicable)</w:t>
            </w:r>
          </w:p>
        </w:tc>
        <w:tc>
          <w:tcPr>
            <w:tcW w:w="720" w:type="dxa"/>
          </w:tcPr>
          <w:p w14:paraId="6D46F27D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5D18997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2983A26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5BEC5532" w14:textId="77777777" w:rsidTr="007D6129">
        <w:tc>
          <w:tcPr>
            <w:tcW w:w="5580" w:type="dxa"/>
          </w:tcPr>
          <w:p w14:paraId="45D85DB9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Has normal hearing</w:t>
            </w:r>
          </w:p>
        </w:tc>
        <w:tc>
          <w:tcPr>
            <w:tcW w:w="720" w:type="dxa"/>
          </w:tcPr>
          <w:p w14:paraId="18905B13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502ABB6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2824DB9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5A774ADA" w14:textId="77777777" w:rsidTr="007D6129">
        <w:tc>
          <w:tcPr>
            <w:tcW w:w="5580" w:type="dxa"/>
          </w:tcPr>
          <w:p w14:paraId="148D58B4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Has normal vision</w:t>
            </w:r>
          </w:p>
        </w:tc>
        <w:tc>
          <w:tcPr>
            <w:tcW w:w="720" w:type="dxa"/>
          </w:tcPr>
          <w:p w14:paraId="0D90AD56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2567BB6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AD4A2D3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682F797A" w14:textId="77777777" w:rsidTr="007D6129">
        <w:tc>
          <w:tcPr>
            <w:tcW w:w="5580" w:type="dxa"/>
          </w:tcPr>
          <w:p w14:paraId="2D7F61A4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Can dress completely by self</w:t>
            </w:r>
          </w:p>
        </w:tc>
        <w:tc>
          <w:tcPr>
            <w:tcW w:w="720" w:type="dxa"/>
          </w:tcPr>
          <w:p w14:paraId="0AD19F42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6D74FD0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D1DB82E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2BFA6103" w14:textId="77777777" w:rsidTr="007D6129">
        <w:tc>
          <w:tcPr>
            <w:tcW w:w="5580" w:type="dxa"/>
          </w:tcPr>
          <w:p w14:paraId="00542314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Uses toilet by self</w:t>
            </w:r>
          </w:p>
        </w:tc>
        <w:tc>
          <w:tcPr>
            <w:tcW w:w="720" w:type="dxa"/>
          </w:tcPr>
          <w:p w14:paraId="36D25D01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F46C5AF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91A9608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588518F1" w14:textId="77777777" w:rsidTr="007D6129">
        <w:tc>
          <w:tcPr>
            <w:tcW w:w="5580" w:type="dxa"/>
          </w:tcPr>
          <w:p w14:paraId="3F687B18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Has bladder control</w:t>
            </w:r>
          </w:p>
        </w:tc>
        <w:tc>
          <w:tcPr>
            <w:tcW w:w="720" w:type="dxa"/>
          </w:tcPr>
          <w:p w14:paraId="26471ABE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0D9A865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91DD51B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57CE977F" w14:textId="77777777" w:rsidTr="007D6129">
        <w:tc>
          <w:tcPr>
            <w:tcW w:w="5580" w:type="dxa"/>
          </w:tcPr>
          <w:p w14:paraId="051AAEDF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Uses diapers</w:t>
            </w:r>
          </w:p>
        </w:tc>
        <w:tc>
          <w:tcPr>
            <w:tcW w:w="720" w:type="dxa"/>
          </w:tcPr>
          <w:p w14:paraId="6BB341E7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6F43127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10E9748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64FDF039" w14:textId="77777777" w:rsidTr="007D6129">
        <w:tc>
          <w:tcPr>
            <w:tcW w:w="5580" w:type="dxa"/>
          </w:tcPr>
          <w:p w14:paraId="2B96C42C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 xml:space="preserve">Can </w:t>
            </w:r>
            <w:proofErr w:type="spellStart"/>
            <w:r w:rsidRPr="007D6129">
              <w:rPr>
                <w:rFonts w:ascii="Times New Roman" w:hAnsi="Times New Roman"/>
              </w:rPr>
              <w:t>self catheterize</w:t>
            </w:r>
            <w:proofErr w:type="spellEnd"/>
            <w:r w:rsidRPr="007D6129">
              <w:rPr>
                <w:rFonts w:ascii="Times New Roman" w:hAnsi="Times New Roman"/>
              </w:rPr>
              <w:t xml:space="preserve"> (if applicable)</w:t>
            </w:r>
          </w:p>
        </w:tc>
        <w:tc>
          <w:tcPr>
            <w:tcW w:w="720" w:type="dxa"/>
          </w:tcPr>
          <w:p w14:paraId="51F08813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3A134AB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A6E4FF3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5BE10225" w14:textId="77777777" w:rsidTr="007D6129">
        <w:tc>
          <w:tcPr>
            <w:tcW w:w="5580" w:type="dxa"/>
          </w:tcPr>
          <w:p w14:paraId="7CF59777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Uses shower without assistance</w:t>
            </w:r>
          </w:p>
        </w:tc>
        <w:tc>
          <w:tcPr>
            <w:tcW w:w="720" w:type="dxa"/>
          </w:tcPr>
          <w:p w14:paraId="74C0AB7C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E7FAC9C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30D9A31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35E27086" w14:textId="77777777" w:rsidTr="007D6129">
        <w:tc>
          <w:tcPr>
            <w:tcW w:w="5580" w:type="dxa"/>
          </w:tcPr>
          <w:p w14:paraId="621C360F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Can take care of personal belongings</w:t>
            </w:r>
          </w:p>
        </w:tc>
        <w:tc>
          <w:tcPr>
            <w:tcW w:w="720" w:type="dxa"/>
          </w:tcPr>
          <w:p w14:paraId="6F52B783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357032A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C2155B9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2E9BEB83" w14:textId="77777777" w:rsidTr="007D6129">
        <w:tc>
          <w:tcPr>
            <w:tcW w:w="5580" w:type="dxa"/>
          </w:tcPr>
          <w:p w14:paraId="4B03A81C" w14:textId="77777777" w:rsidR="00794618" w:rsidRPr="007D6129" w:rsidRDefault="00C66183" w:rsidP="007D61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 eat completely</w:t>
            </w:r>
            <w:r w:rsidR="00794618" w:rsidRPr="007D6129">
              <w:rPr>
                <w:rFonts w:ascii="Times New Roman" w:hAnsi="Times New Roman"/>
              </w:rPr>
              <w:t xml:space="preserve"> by self</w:t>
            </w:r>
          </w:p>
        </w:tc>
        <w:tc>
          <w:tcPr>
            <w:tcW w:w="720" w:type="dxa"/>
          </w:tcPr>
          <w:p w14:paraId="6655156F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924264D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ADE5627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335EF079" w14:textId="77777777" w:rsidTr="007D6129">
        <w:tc>
          <w:tcPr>
            <w:tcW w:w="5580" w:type="dxa"/>
          </w:tcPr>
          <w:p w14:paraId="2EA6D629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 xml:space="preserve">Needs food cut up </w:t>
            </w:r>
          </w:p>
        </w:tc>
        <w:tc>
          <w:tcPr>
            <w:tcW w:w="720" w:type="dxa"/>
          </w:tcPr>
          <w:p w14:paraId="5172A701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67DAF79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EC19432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3E91C54A" w14:textId="77777777" w:rsidTr="007D6129">
        <w:tc>
          <w:tcPr>
            <w:tcW w:w="5580" w:type="dxa"/>
          </w:tcPr>
          <w:p w14:paraId="5C3C0F2C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Needs food blended</w:t>
            </w:r>
          </w:p>
        </w:tc>
        <w:tc>
          <w:tcPr>
            <w:tcW w:w="720" w:type="dxa"/>
          </w:tcPr>
          <w:p w14:paraId="071EF430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98A89D0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2D5C920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04902393" w14:textId="77777777" w:rsidTr="007D6129">
        <w:tc>
          <w:tcPr>
            <w:tcW w:w="5580" w:type="dxa"/>
          </w:tcPr>
          <w:p w14:paraId="794A7A9A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Needs straw for beverages</w:t>
            </w:r>
          </w:p>
        </w:tc>
        <w:tc>
          <w:tcPr>
            <w:tcW w:w="720" w:type="dxa"/>
          </w:tcPr>
          <w:p w14:paraId="394E542A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CFFB098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82668D2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2FB74FC5" w14:textId="77777777" w:rsidTr="007D6129">
        <w:tc>
          <w:tcPr>
            <w:tcW w:w="5580" w:type="dxa"/>
          </w:tcPr>
          <w:p w14:paraId="28B1655E" w14:textId="77777777" w:rsidR="00794618" w:rsidRPr="007D6129" w:rsidRDefault="00A83AC7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Has difficulty chewing or swallowing</w:t>
            </w:r>
          </w:p>
        </w:tc>
        <w:tc>
          <w:tcPr>
            <w:tcW w:w="720" w:type="dxa"/>
          </w:tcPr>
          <w:p w14:paraId="388A8C02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629FFCB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446EB23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AC7" w:rsidRPr="007D6129" w14:paraId="6A6C0417" w14:textId="77777777" w:rsidTr="007D6129">
        <w:tc>
          <w:tcPr>
            <w:tcW w:w="5580" w:type="dxa"/>
          </w:tcPr>
          <w:p w14:paraId="267BF8EF" w14:textId="77777777" w:rsidR="00A83AC7" w:rsidRPr="007D6129" w:rsidRDefault="00A83AC7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Wanders away from group</w:t>
            </w:r>
          </w:p>
        </w:tc>
        <w:tc>
          <w:tcPr>
            <w:tcW w:w="720" w:type="dxa"/>
          </w:tcPr>
          <w:p w14:paraId="7D099D6C" w14:textId="77777777" w:rsidR="00A83AC7" w:rsidRPr="007D6129" w:rsidRDefault="00A83AC7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4E925B4" w14:textId="77777777" w:rsidR="00A83AC7" w:rsidRPr="007D6129" w:rsidRDefault="00A83AC7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F5852C4" w14:textId="77777777" w:rsidR="00A83AC7" w:rsidRPr="007D6129" w:rsidRDefault="00A83AC7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AC7" w:rsidRPr="007D6129" w14:paraId="07A882E2" w14:textId="77777777" w:rsidTr="007D6129">
        <w:tc>
          <w:tcPr>
            <w:tcW w:w="5580" w:type="dxa"/>
            <w:tcBorders>
              <w:bottom w:val="single" w:sz="4" w:space="0" w:color="000000"/>
            </w:tcBorders>
          </w:tcPr>
          <w:p w14:paraId="4CE5CCDB" w14:textId="77777777" w:rsidR="00A83AC7" w:rsidRPr="007D6129" w:rsidRDefault="00A83AC7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Cries/whines/screams frequently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26F0D9FB" w14:textId="77777777" w:rsidR="00A83AC7" w:rsidRPr="007D6129" w:rsidRDefault="00A83AC7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00E745A8" w14:textId="77777777" w:rsidR="00A83AC7" w:rsidRPr="007D6129" w:rsidRDefault="00A83AC7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14:paraId="4367FED8" w14:textId="77777777" w:rsidR="00A83AC7" w:rsidRPr="007D6129" w:rsidRDefault="00A83AC7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AC7" w:rsidRPr="007D6129" w14:paraId="504B90E4" w14:textId="77777777" w:rsidTr="007D6129">
        <w:tc>
          <w:tcPr>
            <w:tcW w:w="5580" w:type="dxa"/>
            <w:tcBorders>
              <w:top w:val="single" w:sz="4" w:space="0" w:color="000000"/>
              <w:bottom w:val="single" w:sz="4" w:space="0" w:color="000000"/>
            </w:tcBorders>
          </w:tcPr>
          <w:p w14:paraId="66B1D1F2" w14:textId="77777777" w:rsidR="00A83AC7" w:rsidRPr="007D6129" w:rsidRDefault="00A83AC7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Is extremely active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4ED01372" w14:textId="77777777" w:rsidR="00A83AC7" w:rsidRPr="007D6129" w:rsidRDefault="00A83AC7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1F86D0C9" w14:textId="77777777" w:rsidR="00A83AC7" w:rsidRPr="007D6129" w:rsidRDefault="00A83AC7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120476BB" w14:textId="77777777" w:rsidR="00A83AC7" w:rsidRPr="007D6129" w:rsidRDefault="00A83AC7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52F" w:rsidRPr="007D6129" w14:paraId="0AB25423" w14:textId="77777777" w:rsidTr="007D6129">
        <w:tc>
          <w:tcPr>
            <w:tcW w:w="5580" w:type="dxa"/>
            <w:tcBorders>
              <w:top w:val="single" w:sz="4" w:space="0" w:color="000000"/>
              <w:bottom w:val="single" w:sz="4" w:space="0" w:color="000000"/>
            </w:tcBorders>
          </w:tcPr>
          <w:p w14:paraId="7E025410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Can run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3A5FF6D4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0E8CF72A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50F2B90F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52F" w:rsidRPr="007D6129" w14:paraId="33A7941B" w14:textId="77777777" w:rsidTr="007D6129">
        <w:tc>
          <w:tcPr>
            <w:tcW w:w="5580" w:type="dxa"/>
            <w:tcBorders>
              <w:top w:val="single" w:sz="4" w:space="0" w:color="000000"/>
              <w:bottom w:val="single" w:sz="4" w:space="0" w:color="000000"/>
            </w:tcBorders>
          </w:tcPr>
          <w:p w14:paraId="76527477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Can walk for 3 city blocks without tiring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544AEA72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591102EF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7CAA7DC3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52F" w:rsidRPr="007D6129" w14:paraId="255B481C" w14:textId="77777777" w:rsidTr="007D6129">
        <w:tc>
          <w:tcPr>
            <w:tcW w:w="5580" w:type="dxa"/>
            <w:tcBorders>
              <w:top w:val="single" w:sz="4" w:space="0" w:color="000000"/>
              <w:bottom w:val="single" w:sz="4" w:space="0" w:color="000000"/>
            </w:tcBorders>
          </w:tcPr>
          <w:p w14:paraId="3EE9A9CC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Can use scissors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2523D6B8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6AF121FD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3FB1DC40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52F" w:rsidRPr="007D6129" w14:paraId="7816D97E" w14:textId="77777777" w:rsidTr="007D6129">
        <w:tc>
          <w:tcPr>
            <w:tcW w:w="5580" w:type="dxa"/>
            <w:tcBorders>
              <w:top w:val="single" w:sz="4" w:space="0" w:color="000000"/>
              <w:bottom w:val="single" w:sz="4" w:space="0" w:color="000000"/>
            </w:tcBorders>
          </w:tcPr>
          <w:p w14:paraId="39EA313D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Can grasp pencil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686FCD8B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242D4C47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78D40027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52F" w:rsidRPr="007D6129" w14:paraId="4F85F37E" w14:textId="77777777" w:rsidTr="007D6129">
        <w:tc>
          <w:tcPr>
            <w:tcW w:w="5580" w:type="dxa"/>
            <w:tcBorders>
              <w:top w:val="single" w:sz="4" w:space="0" w:color="000000"/>
              <w:bottom w:val="single" w:sz="4" w:space="0" w:color="000000"/>
            </w:tcBorders>
          </w:tcPr>
          <w:p w14:paraId="1FA2A465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Can swim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3D8986A4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5FFF1426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57B4D616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0DAF905" w14:textId="77777777" w:rsidR="00794618" w:rsidRDefault="00794618" w:rsidP="0041170F">
      <w:pPr>
        <w:rPr>
          <w:rFonts w:ascii="Times New Roman" w:hAnsi="Times New Roman"/>
          <w:sz w:val="20"/>
          <w:szCs w:val="20"/>
        </w:rPr>
      </w:pPr>
    </w:p>
    <w:p w14:paraId="4B902343" w14:textId="77777777" w:rsidR="00A83AC7" w:rsidRDefault="00A83AC7" w:rsidP="0041170F">
      <w:pPr>
        <w:rPr>
          <w:rFonts w:ascii="Times New Roman" w:hAnsi="Times New Roman"/>
          <w:sz w:val="20"/>
          <w:szCs w:val="20"/>
        </w:rPr>
      </w:pPr>
      <w:r w:rsidRPr="00A83AC7">
        <w:rPr>
          <w:rFonts w:ascii="Times New Roman" w:hAnsi="Times New Roman"/>
        </w:rPr>
        <w:t>Please list any special instructions for any of the above listed needs</w:t>
      </w:r>
      <w:r>
        <w:rPr>
          <w:rFonts w:ascii="Times New Roman" w:hAnsi="Times New Roman"/>
          <w:sz w:val="20"/>
          <w:szCs w:val="20"/>
        </w:rPr>
        <w:t>: _________________________________________</w:t>
      </w:r>
    </w:p>
    <w:p w14:paraId="73A59123" w14:textId="77777777" w:rsidR="00A83AC7" w:rsidRDefault="00A83AC7" w:rsidP="0041170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</w:t>
      </w:r>
    </w:p>
    <w:p w14:paraId="31BDD6B7" w14:textId="77777777" w:rsidR="00A83AC7" w:rsidRDefault="00A83AC7" w:rsidP="0041170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</w:t>
      </w:r>
    </w:p>
    <w:p w14:paraId="5AE2ECA4" w14:textId="77777777" w:rsidR="00A83AC7" w:rsidRDefault="00A83AC7" w:rsidP="0041170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</w:t>
      </w:r>
    </w:p>
    <w:p w14:paraId="4E9D3854" w14:textId="77777777" w:rsidR="00DC552F" w:rsidRDefault="00DC552F" w:rsidP="0041170F">
      <w:pPr>
        <w:rPr>
          <w:rFonts w:ascii="Times New Roman" w:hAnsi="Times New Roman"/>
        </w:rPr>
      </w:pPr>
    </w:p>
    <w:p w14:paraId="21C8FADD" w14:textId="77777777" w:rsidR="00B13624" w:rsidRDefault="00B136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086C5D0" w14:textId="462C0502" w:rsidR="00794618" w:rsidRPr="00A83AC7" w:rsidRDefault="00A83AC7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>Please check items t</w:t>
      </w:r>
      <w:r w:rsidR="00C66183">
        <w:rPr>
          <w:rFonts w:ascii="Times New Roman" w:hAnsi="Times New Roman"/>
        </w:rPr>
        <w:t>hat camper will bring</w:t>
      </w:r>
      <w:r>
        <w:rPr>
          <w:rFonts w:ascii="Times New Roman" w:hAnsi="Times New Roman"/>
        </w:rPr>
        <w:t>: (All equipment should be labeled with name.)</w:t>
      </w:r>
    </w:p>
    <w:p w14:paraId="4D5F6121" w14:textId="77777777" w:rsidR="00794618" w:rsidRDefault="00A83AC7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>Manual Wheelchair ____  Electric Wheelchair ____  Crutches ____  Walker ____  Braces ____  Cane ____</w:t>
      </w:r>
    </w:p>
    <w:p w14:paraId="5F1DFB0A" w14:textId="77777777" w:rsidR="00A83AC7" w:rsidRDefault="00C56F35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>Prosthesis ____  Special eating utensils ____  Shower / toilet chair ____  Catheter Equipment ____  Diapers ____</w:t>
      </w:r>
    </w:p>
    <w:p w14:paraId="1C34A1F3" w14:textId="77777777" w:rsidR="00C56F35" w:rsidRDefault="00C56F35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>Communication Board ____  Glasses ____  Hearing aids ____  Other – please specify ______________________</w:t>
      </w:r>
    </w:p>
    <w:p w14:paraId="2A35AFA9" w14:textId="77777777" w:rsidR="00A568F1" w:rsidRDefault="00A568F1" w:rsidP="0041170F">
      <w:pPr>
        <w:rPr>
          <w:rFonts w:ascii="Times New Roman" w:hAnsi="Times New Roman"/>
        </w:rPr>
      </w:pPr>
    </w:p>
    <w:p w14:paraId="68A0ABB3" w14:textId="77777777" w:rsidR="00C56F35" w:rsidRDefault="00031EBE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>Describe</w:t>
      </w:r>
      <w:r w:rsidR="00C56F35">
        <w:rPr>
          <w:rFonts w:ascii="Times New Roman" w:hAnsi="Times New Roman"/>
        </w:rPr>
        <w:t xml:space="preserve"> the responsibility for self in relation to feeding, bathing, toileting, dressing, care of belongings, etc.</w:t>
      </w:r>
    </w:p>
    <w:p w14:paraId="76E7F2E7" w14:textId="77777777" w:rsidR="00C56F35" w:rsidRDefault="00C56F35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14:paraId="3B5E71F1" w14:textId="77777777" w:rsidR="00C56F35" w:rsidRDefault="00C56F35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14:paraId="3146054A" w14:textId="77777777" w:rsidR="00031EBE" w:rsidRDefault="00C56F35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14:paraId="6645C072" w14:textId="77777777" w:rsidR="0041170F" w:rsidRPr="00A83AC7" w:rsidRDefault="00031EBE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41170F" w:rsidRPr="00A83AC7">
        <w:rPr>
          <w:rFonts w:ascii="Times New Roman" w:hAnsi="Times New Roman"/>
        </w:rPr>
        <w:t>escribe any behavior management methods that are effective with the camper. _____</w:t>
      </w:r>
      <w:r>
        <w:rPr>
          <w:rFonts w:ascii="Times New Roman" w:hAnsi="Times New Roman"/>
        </w:rPr>
        <w:t>____</w:t>
      </w:r>
      <w:r w:rsidR="0041170F" w:rsidRPr="00A83AC7">
        <w:rPr>
          <w:rFonts w:ascii="Times New Roman" w:hAnsi="Times New Roman"/>
        </w:rPr>
        <w:t>__________________</w:t>
      </w:r>
    </w:p>
    <w:p w14:paraId="1CF4CA14" w14:textId="77777777" w:rsidR="0041170F" w:rsidRPr="00A83AC7" w:rsidRDefault="0041170F" w:rsidP="0041170F">
      <w:pPr>
        <w:rPr>
          <w:rFonts w:ascii="Times New Roman" w:hAnsi="Times New Roman"/>
        </w:rPr>
      </w:pPr>
      <w:r w:rsidRPr="00A83AC7">
        <w:rPr>
          <w:rFonts w:ascii="Times New Roman" w:hAnsi="Times New Roman"/>
        </w:rPr>
        <w:t>_________________</w:t>
      </w:r>
      <w:r w:rsidR="00A83AC7">
        <w:rPr>
          <w:rFonts w:ascii="Times New Roman" w:hAnsi="Times New Roman"/>
        </w:rPr>
        <w:t>_</w:t>
      </w:r>
      <w:r w:rsidRPr="00A83AC7">
        <w:rPr>
          <w:rFonts w:ascii="Times New Roman" w:hAnsi="Times New Roman"/>
        </w:rPr>
        <w:t>__________________________________________________________________________</w:t>
      </w:r>
    </w:p>
    <w:p w14:paraId="75F933FC" w14:textId="77777777" w:rsidR="0041170F" w:rsidRPr="00A83AC7" w:rsidRDefault="0041170F" w:rsidP="0041170F">
      <w:pPr>
        <w:rPr>
          <w:rFonts w:ascii="Times New Roman" w:hAnsi="Times New Roman"/>
        </w:rPr>
      </w:pPr>
      <w:r w:rsidRPr="00A83AC7">
        <w:rPr>
          <w:rFonts w:ascii="Times New Roman" w:hAnsi="Times New Roman"/>
        </w:rPr>
        <w:t>____________________________________________________________________________________________</w:t>
      </w:r>
    </w:p>
    <w:p w14:paraId="744C38C3" w14:textId="77777777" w:rsidR="0041170F" w:rsidRPr="00A83AC7" w:rsidRDefault="0041170F" w:rsidP="0041170F">
      <w:pPr>
        <w:rPr>
          <w:rFonts w:ascii="Times New Roman" w:hAnsi="Times New Roman"/>
        </w:rPr>
      </w:pPr>
      <w:r w:rsidRPr="00A83AC7">
        <w:rPr>
          <w:rFonts w:ascii="Times New Roman" w:hAnsi="Times New Roman"/>
        </w:rPr>
        <w:t>Describe any aggressive or self-abusive behavior exhibited by the camper. __________________</w:t>
      </w:r>
      <w:r w:rsidR="00A83AC7">
        <w:rPr>
          <w:rFonts w:ascii="Times New Roman" w:hAnsi="Times New Roman"/>
        </w:rPr>
        <w:t>_</w:t>
      </w:r>
      <w:r w:rsidRPr="00A83AC7">
        <w:rPr>
          <w:rFonts w:ascii="Times New Roman" w:hAnsi="Times New Roman"/>
        </w:rPr>
        <w:t>_____________</w:t>
      </w:r>
    </w:p>
    <w:p w14:paraId="2B2A9889" w14:textId="77777777" w:rsidR="0041170F" w:rsidRPr="00A83AC7" w:rsidRDefault="0041170F" w:rsidP="0041170F">
      <w:pPr>
        <w:rPr>
          <w:rFonts w:ascii="Times New Roman" w:hAnsi="Times New Roman"/>
        </w:rPr>
      </w:pPr>
      <w:r w:rsidRPr="00A83AC7">
        <w:rPr>
          <w:rFonts w:ascii="Times New Roman" w:hAnsi="Times New Roman"/>
        </w:rPr>
        <w:t>____________________________________________________________________________________________</w:t>
      </w:r>
    </w:p>
    <w:p w14:paraId="1C2A97D0" w14:textId="77777777" w:rsidR="0041170F" w:rsidRPr="00A83AC7" w:rsidRDefault="0041170F" w:rsidP="0041170F">
      <w:pPr>
        <w:rPr>
          <w:rFonts w:ascii="Times New Roman" w:hAnsi="Times New Roman"/>
        </w:rPr>
      </w:pPr>
      <w:r w:rsidRPr="00A83AC7">
        <w:rPr>
          <w:rFonts w:ascii="Times New Roman" w:hAnsi="Times New Roman"/>
        </w:rPr>
        <w:t>____________________________________________________________________________________________</w:t>
      </w:r>
    </w:p>
    <w:p w14:paraId="290ECA73" w14:textId="77777777" w:rsidR="00031EBE" w:rsidRDefault="00031EBE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>Describe the camper’s relationship with own age group. _______________________________________________</w:t>
      </w:r>
    </w:p>
    <w:p w14:paraId="377966FC" w14:textId="77777777" w:rsidR="00031EBE" w:rsidRDefault="00031EBE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14:paraId="477096C8" w14:textId="77777777" w:rsidR="00031EBE" w:rsidRDefault="00031EBE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>How does the camper respond to:</w:t>
      </w:r>
    </w:p>
    <w:p w14:paraId="45554A34" w14:textId="77777777" w:rsidR="00031EBE" w:rsidRDefault="00031EBE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Group Activities ________________________________________________________________________</w:t>
      </w:r>
    </w:p>
    <w:p w14:paraId="740C74AB" w14:textId="77777777" w:rsidR="00031EBE" w:rsidRDefault="00031EBE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Acceptance of limits and rules _____________________________________________________________</w:t>
      </w:r>
    </w:p>
    <w:p w14:paraId="1CE4C4C7" w14:textId="77777777" w:rsidR="00031EBE" w:rsidRDefault="00031EBE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Need for structure ______________________________________________________________________</w:t>
      </w:r>
    </w:p>
    <w:p w14:paraId="0F5DB520" w14:textId="77777777" w:rsidR="00DC552F" w:rsidRDefault="00031EBE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Meeting new people _____________________________________</w:t>
      </w:r>
      <w:r w:rsidR="00C66183">
        <w:rPr>
          <w:rFonts w:ascii="Times New Roman" w:hAnsi="Times New Roman"/>
        </w:rPr>
        <w:t>_______________________________</w:t>
      </w:r>
    </w:p>
    <w:p w14:paraId="18FA5442" w14:textId="7DDAD465" w:rsidR="00031EBE" w:rsidRDefault="00031EBE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>Name of school, day center, or other facility name _________________</w:t>
      </w:r>
      <w:r w:rsidR="00C66183">
        <w:rPr>
          <w:rFonts w:ascii="Times New Roman" w:hAnsi="Times New Roman"/>
        </w:rPr>
        <w:t>_________________</w:t>
      </w:r>
    </w:p>
    <w:p w14:paraId="39AE2DE9" w14:textId="77777777" w:rsidR="00B13624" w:rsidRDefault="00B13624">
      <w:pPr>
        <w:spacing w:after="0" w:line="240" w:lineRule="auto"/>
        <w:rPr>
          <w:rFonts w:ascii="Times New Roman" w:eastAsia="Times New Roman" w:hAnsi="Times New Roman"/>
        </w:rPr>
      </w:pPr>
      <w:r>
        <w:rPr>
          <w:b/>
          <w:bCs/>
        </w:rPr>
        <w:br w:type="page"/>
      </w:r>
    </w:p>
    <w:p w14:paraId="567F3454" w14:textId="364CC1A8" w:rsidR="00DC552F" w:rsidRDefault="00DC552F" w:rsidP="00DC552F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Any other information you feel the camp staff needs to know or be aware of: _______________________________</w:t>
      </w:r>
    </w:p>
    <w:p w14:paraId="690757E0" w14:textId="77777777" w:rsidR="00DC552F" w:rsidRDefault="00DC552F" w:rsidP="00DC552F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2E2538" w14:textId="77777777" w:rsidR="00340AA1" w:rsidRDefault="00340AA1" w:rsidP="00DC552F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</w:p>
    <w:p w14:paraId="1256D0AE" w14:textId="77777777" w:rsidR="00340AA1" w:rsidRDefault="00340AA1" w:rsidP="00DC552F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</w:p>
    <w:p w14:paraId="27905617" w14:textId="77777777" w:rsidR="00340AA1" w:rsidRDefault="00340AA1" w:rsidP="00DC552F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</w:p>
    <w:p w14:paraId="674370A4" w14:textId="40275E25" w:rsidR="00340AA1" w:rsidRDefault="00340AA1" w:rsidP="00DC552F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  <w:r w:rsidRPr="00DC552F">
        <w:rPr>
          <w:b w:val="0"/>
          <w:bCs w:val="0"/>
          <w:sz w:val="22"/>
          <w:szCs w:val="22"/>
        </w:rPr>
        <w:t>Physician’s Name _______________</w:t>
      </w:r>
      <w:r>
        <w:rPr>
          <w:b w:val="0"/>
          <w:bCs w:val="0"/>
          <w:sz w:val="22"/>
          <w:szCs w:val="22"/>
        </w:rPr>
        <w:t>__</w:t>
      </w:r>
      <w:r w:rsidRPr="00DC552F">
        <w:rPr>
          <w:b w:val="0"/>
          <w:bCs w:val="0"/>
          <w:sz w:val="22"/>
          <w:szCs w:val="22"/>
        </w:rPr>
        <w:t>______________________</w:t>
      </w:r>
      <w:r w:rsidRPr="00DC552F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Phone</w:t>
      </w:r>
      <w:r w:rsidRPr="00DC552F">
        <w:rPr>
          <w:b w:val="0"/>
          <w:bCs w:val="0"/>
          <w:sz w:val="22"/>
          <w:szCs w:val="22"/>
        </w:rPr>
        <w:t xml:space="preserve"> ________________________</w:t>
      </w:r>
    </w:p>
    <w:p w14:paraId="21453DF0" w14:textId="77777777" w:rsidR="00340AA1" w:rsidRDefault="00340AA1" w:rsidP="00DC552F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</w:p>
    <w:p w14:paraId="2BAF6830" w14:textId="77777777" w:rsidR="00DC552F" w:rsidRDefault="00DC552F" w:rsidP="00DC552F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</w:p>
    <w:p w14:paraId="0BAFEC63" w14:textId="77777777" w:rsidR="00340AA1" w:rsidRDefault="00DC552F" w:rsidP="00DC552F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  <w:r w:rsidRPr="00DC552F">
        <w:rPr>
          <w:b w:val="0"/>
          <w:bCs w:val="0"/>
          <w:sz w:val="22"/>
          <w:szCs w:val="22"/>
        </w:rPr>
        <w:t>Physician’s Address __________________________________________</w:t>
      </w:r>
      <w:r w:rsidR="00340AA1">
        <w:rPr>
          <w:b w:val="0"/>
          <w:bCs w:val="0"/>
          <w:sz w:val="22"/>
          <w:szCs w:val="22"/>
        </w:rPr>
        <w:t>_____________________________</w:t>
      </w:r>
    </w:p>
    <w:p w14:paraId="2B49E350" w14:textId="77777777" w:rsidR="00340AA1" w:rsidRDefault="00340AA1" w:rsidP="00DC552F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</w:p>
    <w:p w14:paraId="36B829DB" w14:textId="770C3B3F" w:rsidR="00DC552F" w:rsidRPr="00DC552F" w:rsidRDefault="00DC552F" w:rsidP="00DC552F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  <w:r w:rsidRPr="00DC552F">
        <w:rPr>
          <w:b w:val="0"/>
          <w:bCs w:val="0"/>
          <w:sz w:val="22"/>
          <w:szCs w:val="22"/>
        </w:rPr>
        <w:t>In case of emergency, notify (list three current contacts familiar with applicant)</w:t>
      </w:r>
    </w:p>
    <w:p w14:paraId="522A9365" w14:textId="77777777" w:rsidR="00DC552F" w:rsidRPr="00DC552F" w:rsidRDefault="00DC552F" w:rsidP="00DC552F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  <w:r w:rsidRPr="00DC552F">
        <w:rPr>
          <w:b w:val="0"/>
          <w:bCs w:val="0"/>
          <w:sz w:val="22"/>
          <w:szCs w:val="22"/>
        </w:rPr>
        <w:t>1. _________________________________________</w:t>
      </w:r>
      <w:r w:rsidRPr="00DC552F">
        <w:rPr>
          <w:b w:val="0"/>
          <w:bCs w:val="0"/>
          <w:sz w:val="22"/>
          <w:szCs w:val="22"/>
        </w:rPr>
        <w:tab/>
        <w:t xml:space="preserve">Phone </w:t>
      </w:r>
      <w:r>
        <w:rPr>
          <w:b w:val="0"/>
          <w:bCs w:val="0"/>
          <w:sz w:val="22"/>
          <w:szCs w:val="22"/>
        </w:rPr>
        <w:t xml:space="preserve"> </w:t>
      </w:r>
      <w:r w:rsidRPr="00DC552F">
        <w:rPr>
          <w:b w:val="0"/>
          <w:bCs w:val="0"/>
          <w:sz w:val="22"/>
          <w:szCs w:val="22"/>
        </w:rPr>
        <w:t>___________</w:t>
      </w:r>
      <w:r>
        <w:rPr>
          <w:b w:val="0"/>
          <w:bCs w:val="0"/>
          <w:sz w:val="22"/>
          <w:szCs w:val="22"/>
        </w:rPr>
        <w:t>_</w:t>
      </w:r>
      <w:r w:rsidRPr="00DC552F">
        <w:rPr>
          <w:b w:val="0"/>
          <w:bCs w:val="0"/>
          <w:sz w:val="22"/>
          <w:szCs w:val="22"/>
        </w:rPr>
        <w:t>___; Relation _________________</w:t>
      </w:r>
    </w:p>
    <w:p w14:paraId="4665658E" w14:textId="77777777" w:rsidR="00DC552F" w:rsidRPr="00DC552F" w:rsidRDefault="00DC552F" w:rsidP="00DC552F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  <w:r w:rsidRPr="00DC552F">
        <w:rPr>
          <w:b w:val="0"/>
          <w:bCs w:val="0"/>
          <w:sz w:val="22"/>
          <w:szCs w:val="22"/>
        </w:rPr>
        <w:t>2. _________________________________________</w:t>
      </w:r>
      <w:r w:rsidRPr="00DC552F">
        <w:rPr>
          <w:b w:val="0"/>
          <w:bCs w:val="0"/>
          <w:sz w:val="22"/>
          <w:szCs w:val="22"/>
        </w:rPr>
        <w:tab/>
      </w:r>
      <w:proofErr w:type="gramStart"/>
      <w:r w:rsidRPr="00DC552F">
        <w:rPr>
          <w:b w:val="0"/>
          <w:bCs w:val="0"/>
          <w:sz w:val="22"/>
          <w:szCs w:val="22"/>
        </w:rPr>
        <w:t>Phone  _</w:t>
      </w:r>
      <w:proofErr w:type="gramEnd"/>
      <w:r w:rsidRPr="00DC552F">
        <w:rPr>
          <w:b w:val="0"/>
          <w:bCs w:val="0"/>
          <w:sz w:val="22"/>
          <w:szCs w:val="22"/>
        </w:rPr>
        <w:t>______________; Relation _________________</w:t>
      </w:r>
    </w:p>
    <w:p w14:paraId="3AF5C696" w14:textId="77777777" w:rsidR="00DC552F" w:rsidRPr="00DC552F" w:rsidRDefault="00DC552F" w:rsidP="00DC552F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  <w:r w:rsidRPr="00DC552F">
        <w:rPr>
          <w:b w:val="0"/>
          <w:bCs w:val="0"/>
          <w:sz w:val="22"/>
          <w:szCs w:val="22"/>
        </w:rPr>
        <w:t>3. _________________________________________</w:t>
      </w:r>
      <w:r w:rsidRPr="00DC552F">
        <w:rPr>
          <w:b w:val="0"/>
          <w:bCs w:val="0"/>
          <w:sz w:val="22"/>
          <w:szCs w:val="22"/>
        </w:rPr>
        <w:tab/>
      </w:r>
      <w:proofErr w:type="gramStart"/>
      <w:r w:rsidRPr="00DC552F">
        <w:rPr>
          <w:b w:val="0"/>
          <w:bCs w:val="0"/>
          <w:sz w:val="22"/>
          <w:szCs w:val="22"/>
        </w:rPr>
        <w:t>Phone  _</w:t>
      </w:r>
      <w:proofErr w:type="gramEnd"/>
      <w:r w:rsidRPr="00DC552F">
        <w:rPr>
          <w:b w:val="0"/>
          <w:bCs w:val="0"/>
          <w:sz w:val="22"/>
          <w:szCs w:val="22"/>
        </w:rPr>
        <w:t>______________; Relation _________________</w:t>
      </w:r>
    </w:p>
    <w:p w14:paraId="01D045B5" w14:textId="77777777" w:rsidR="00DC552F" w:rsidRDefault="00DC552F" w:rsidP="00DC552F">
      <w:pPr>
        <w:pStyle w:val="Title"/>
        <w:jc w:val="left"/>
        <w:rPr>
          <w:b w:val="0"/>
          <w:bCs w:val="0"/>
          <w:sz w:val="22"/>
          <w:szCs w:val="22"/>
        </w:rPr>
      </w:pPr>
    </w:p>
    <w:p w14:paraId="2E0EE2BC" w14:textId="77777777" w:rsidR="00C66183" w:rsidRDefault="00C66183" w:rsidP="00DC552F">
      <w:pPr>
        <w:pStyle w:val="Title"/>
        <w:jc w:val="left"/>
        <w:rPr>
          <w:b w:val="0"/>
          <w:bCs w:val="0"/>
          <w:sz w:val="22"/>
          <w:szCs w:val="22"/>
        </w:rPr>
      </w:pPr>
    </w:p>
    <w:p w14:paraId="0C1CFFB3" w14:textId="77777777" w:rsidR="00C66183" w:rsidRDefault="00C66183" w:rsidP="00DC552F">
      <w:pPr>
        <w:pStyle w:val="Title"/>
        <w:jc w:val="left"/>
        <w:rPr>
          <w:b w:val="0"/>
          <w:bCs w:val="0"/>
          <w:sz w:val="22"/>
          <w:szCs w:val="22"/>
        </w:rPr>
      </w:pPr>
    </w:p>
    <w:p w14:paraId="4F8A1F63" w14:textId="77777777" w:rsidR="00DC552F" w:rsidRPr="00DC552F" w:rsidRDefault="00DC552F" w:rsidP="00DC552F">
      <w:pPr>
        <w:pStyle w:val="Title"/>
        <w:jc w:val="left"/>
        <w:rPr>
          <w:b w:val="0"/>
          <w:bCs w:val="0"/>
          <w:sz w:val="22"/>
          <w:szCs w:val="22"/>
        </w:rPr>
      </w:pPr>
      <w:r w:rsidRPr="00DC552F">
        <w:rPr>
          <w:b w:val="0"/>
          <w:bCs w:val="0"/>
          <w:sz w:val="22"/>
          <w:szCs w:val="22"/>
        </w:rPr>
        <w:t>Application completed by: ____</w:t>
      </w:r>
      <w:r>
        <w:rPr>
          <w:b w:val="0"/>
          <w:bCs w:val="0"/>
          <w:sz w:val="22"/>
          <w:szCs w:val="22"/>
        </w:rPr>
        <w:t>_</w:t>
      </w:r>
      <w:r w:rsidRPr="00DC552F">
        <w:rPr>
          <w:b w:val="0"/>
          <w:bCs w:val="0"/>
          <w:sz w:val="22"/>
          <w:szCs w:val="22"/>
        </w:rPr>
        <w:t>_________________________________</w:t>
      </w:r>
      <w:r>
        <w:rPr>
          <w:b w:val="0"/>
          <w:bCs w:val="0"/>
          <w:sz w:val="22"/>
          <w:szCs w:val="22"/>
        </w:rPr>
        <w:t xml:space="preserve">   </w:t>
      </w:r>
      <w:r w:rsidRPr="00DC552F">
        <w:rPr>
          <w:b w:val="0"/>
          <w:bCs w:val="0"/>
          <w:sz w:val="22"/>
          <w:szCs w:val="22"/>
        </w:rPr>
        <w:t>Date ________________________</w:t>
      </w:r>
    </w:p>
    <w:p w14:paraId="00E2FD00" w14:textId="77777777" w:rsidR="00DC552F" w:rsidRPr="00DC552F" w:rsidRDefault="00DC552F" w:rsidP="00DC552F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  <w:r w:rsidRPr="00DC552F">
        <w:rPr>
          <w:b w:val="0"/>
          <w:bCs w:val="0"/>
          <w:sz w:val="22"/>
          <w:szCs w:val="22"/>
        </w:rPr>
        <w:tab/>
      </w:r>
      <w:r w:rsidRPr="00DC552F">
        <w:rPr>
          <w:b w:val="0"/>
          <w:bCs w:val="0"/>
          <w:sz w:val="22"/>
          <w:szCs w:val="22"/>
        </w:rPr>
        <w:tab/>
      </w:r>
      <w:r w:rsidRPr="00DC552F">
        <w:rPr>
          <w:b w:val="0"/>
          <w:bCs w:val="0"/>
          <w:sz w:val="22"/>
          <w:szCs w:val="22"/>
        </w:rPr>
        <w:tab/>
      </w:r>
      <w:r w:rsidRPr="00DC552F">
        <w:rPr>
          <w:b w:val="0"/>
          <w:bCs w:val="0"/>
          <w:sz w:val="22"/>
          <w:szCs w:val="22"/>
        </w:rPr>
        <w:tab/>
        <w:t>Signature</w:t>
      </w:r>
    </w:p>
    <w:p w14:paraId="1F1088EC" w14:textId="77777777" w:rsidR="00DC552F" w:rsidRPr="00DC552F" w:rsidRDefault="00DC552F" w:rsidP="00DC552F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  <w:r w:rsidRPr="00DC552F">
        <w:rPr>
          <w:b w:val="0"/>
          <w:bCs w:val="0"/>
          <w:sz w:val="22"/>
          <w:szCs w:val="22"/>
        </w:rPr>
        <w:t>Relationship to camper ___________________________________</w:t>
      </w:r>
      <w:r w:rsidRPr="00DC552F">
        <w:rPr>
          <w:b w:val="0"/>
          <w:bCs w:val="0"/>
          <w:sz w:val="22"/>
          <w:szCs w:val="22"/>
        </w:rPr>
        <w:tab/>
        <w:t>Phone __________________________</w:t>
      </w:r>
    </w:p>
    <w:p w14:paraId="586187BF" w14:textId="77777777" w:rsidR="00DC552F" w:rsidRDefault="00DC552F" w:rsidP="00DC552F">
      <w:pPr>
        <w:pStyle w:val="Title"/>
        <w:jc w:val="left"/>
        <w:rPr>
          <w:b w:val="0"/>
          <w:bCs w:val="0"/>
          <w:i/>
          <w:iCs/>
          <w:sz w:val="20"/>
        </w:rPr>
      </w:pPr>
    </w:p>
    <w:p w14:paraId="30A190B4" w14:textId="77777777" w:rsidR="00DC552F" w:rsidRDefault="00DC552F" w:rsidP="00DC552F">
      <w:pPr>
        <w:pStyle w:val="Title"/>
        <w:jc w:val="left"/>
        <w:rPr>
          <w:b w:val="0"/>
          <w:bCs w:val="0"/>
          <w:i/>
          <w:iCs/>
          <w:sz w:val="20"/>
        </w:rPr>
      </w:pPr>
    </w:p>
    <w:p w14:paraId="4139112C" w14:textId="72876468" w:rsidR="00113ECC" w:rsidRPr="00610A93" w:rsidRDefault="00610A93" w:rsidP="0041170F">
      <w:pPr>
        <w:rPr>
          <w:b/>
        </w:rPr>
      </w:pPr>
      <w:r w:rsidRPr="00610A93">
        <w:rPr>
          <w:b/>
        </w:rPr>
        <w:t>Print and mail</w:t>
      </w:r>
      <w:r w:rsidR="001565F8">
        <w:rPr>
          <w:b/>
        </w:rPr>
        <w:t xml:space="preserve"> ASAP</w:t>
      </w:r>
      <w:r w:rsidRPr="00610A93">
        <w:rPr>
          <w:b/>
        </w:rPr>
        <w:t xml:space="preserve"> this application to</w:t>
      </w:r>
    </w:p>
    <w:p w14:paraId="140F2D0F" w14:textId="03F2EFE3" w:rsidR="00610A93" w:rsidRDefault="00D40585" w:rsidP="0041170F">
      <w:pPr>
        <w:rPr>
          <w:b/>
        </w:rPr>
      </w:pPr>
      <w:r>
        <w:rPr>
          <w:b/>
        </w:rPr>
        <w:t xml:space="preserve">RYC </w:t>
      </w:r>
      <w:r w:rsidR="00610A93" w:rsidRPr="00610A93">
        <w:rPr>
          <w:b/>
        </w:rPr>
        <w:t>P O Box 10426, Tallahassee, FL 32302</w:t>
      </w:r>
    </w:p>
    <w:p w14:paraId="0CCE5618" w14:textId="77777777" w:rsidR="00610A93" w:rsidRDefault="00610A93" w:rsidP="0041170F">
      <w:pPr>
        <w:rPr>
          <w:b/>
        </w:rPr>
      </w:pPr>
    </w:p>
    <w:p w14:paraId="62C994C2" w14:textId="2CD7F001" w:rsidR="00610A93" w:rsidRPr="00610A93" w:rsidRDefault="00610A93" w:rsidP="0041170F">
      <w:pPr>
        <w:rPr>
          <w:b/>
        </w:rPr>
      </w:pPr>
      <w:r>
        <w:rPr>
          <w:b/>
        </w:rPr>
        <w:t>Medical forms will be</w:t>
      </w:r>
      <w:r w:rsidR="006D6D6D">
        <w:rPr>
          <w:b/>
        </w:rPr>
        <w:t xml:space="preserve"> due 7/1/202</w:t>
      </w:r>
      <w:r w:rsidR="00D40585">
        <w:rPr>
          <w:b/>
        </w:rPr>
        <w:t>3</w:t>
      </w:r>
      <w:r>
        <w:rPr>
          <w:b/>
        </w:rPr>
        <w:t xml:space="preserve">.  </w:t>
      </w:r>
      <w:r w:rsidRPr="001565F8">
        <w:rPr>
          <w:b/>
          <w:sz w:val="40"/>
          <w:szCs w:val="40"/>
        </w:rPr>
        <w:t>DO NOT wait for the medical forms – send this application in NOW</w:t>
      </w:r>
      <w:r>
        <w:rPr>
          <w:b/>
        </w:rPr>
        <w:t xml:space="preserve">.  </w:t>
      </w:r>
    </w:p>
    <w:sectPr w:rsidR="00610A93" w:rsidRPr="00610A93" w:rsidSect="00A83AC7">
      <w:headerReference w:type="default" r:id="rId7"/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7F640" w14:textId="77777777" w:rsidR="00B80F64" w:rsidRDefault="00B80F64" w:rsidP="00113ECC">
      <w:pPr>
        <w:spacing w:after="0" w:line="240" w:lineRule="auto"/>
      </w:pPr>
      <w:r>
        <w:separator/>
      </w:r>
    </w:p>
  </w:endnote>
  <w:endnote w:type="continuationSeparator" w:id="0">
    <w:p w14:paraId="57D71177" w14:textId="77777777" w:rsidR="00B80F64" w:rsidRDefault="00B80F64" w:rsidP="0011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8869" w14:textId="09A5B14E" w:rsidR="00C56F35" w:rsidRPr="00C56F35" w:rsidRDefault="00C56F35" w:rsidP="00C56F35">
    <w:pPr>
      <w:pStyle w:val="Footer"/>
      <w:jc w:val="center"/>
      <w:rPr>
        <w:sz w:val="16"/>
        <w:szCs w:val="16"/>
      </w:rPr>
    </w:pPr>
    <w:r w:rsidRPr="00C56F35">
      <w:rPr>
        <w:sz w:val="16"/>
        <w:szCs w:val="16"/>
      </w:rPr>
      <w:t>Rotary Youth Camp Camper Application</w:t>
    </w:r>
    <w:r w:rsidRPr="00C56F35">
      <w:rPr>
        <w:sz w:val="16"/>
        <w:szCs w:val="16"/>
      </w:rPr>
      <w:tab/>
    </w:r>
    <w:r>
      <w:rPr>
        <w:sz w:val="16"/>
        <w:szCs w:val="16"/>
      </w:rPr>
      <w:t>a</w:t>
    </w:r>
    <w:r w:rsidRPr="00C56F35">
      <w:rPr>
        <w:sz w:val="16"/>
        <w:szCs w:val="16"/>
      </w:rPr>
      <w:t xml:space="preserve">dditional </w:t>
    </w:r>
    <w:r>
      <w:rPr>
        <w:sz w:val="16"/>
        <w:szCs w:val="16"/>
      </w:rPr>
      <w:t>p</w:t>
    </w:r>
    <w:r w:rsidRPr="00C56F35">
      <w:rPr>
        <w:sz w:val="16"/>
        <w:szCs w:val="16"/>
      </w:rPr>
      <w:t>ages may be included If necessary</w:t>
    </w:r>
    <w:r w:rsidRPr="00C56F35">
      <w:rPr>
        <w:sz w:val="16"/>
        <w:szCs w:val="16"/>
      </w:rPr>
      <w:tab/>
      <w:t>Page</w:t>
    </w:r>
    <w:r>
      <w:rPr>
        <w:sz w:val="16"/>
        <w:szCs w:val="16"/>
      </w:rPr>
      <w:t xml:space="preserve"> </w:t>
    </w:r>
    <w:r w:rsidR="00937BF3" w:rsidRPr="00C56F35">
      <w:rPr>
        <w:sz w:val="16"/>
        <w:szCs w:val="16"/>
      </w:rPr>
      <w:fldChar w:fldCharType="begin"/>
    </w:r>
    <w:r w:rsidRPr="00C56F35">
      <w:rPr>
        <w:sz w:val="16"/>
        <w:szCs w:val="16"/>
      </w:rPr>
      <w:instrText xml:space="preserve"> PAGE   \* MERGEFORMAT </w:instrText>
    </w:r>
    <w:r w:rsidR="00937BF3" w:rsidRPr="00C56F35">
      <w:rPr>
        <w:sz w:val="16"/>
        <w:szCs w:val="16"/>
      </w:rPr>
      <w:fldChar w:fldCharType="separate"/>
    </w:r>
    <w:r w:rsidR="003A4762">
      <w:rPr>
        <w:noProof/>
        <w:sz w:val="16"/>
        <w:szCs w:val="16"/>
      </w:rPr>
      <w:t>4</w:t>
    </w:r>
    <w:r w:rsidR="00937BF3" w:rsidRPr="00C56F3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BED56" w14:textId="77777777" w:rsidR="00B80F64" w:rsidRDefault="00B80F64" w:rsidP="00113ECC">
      <w:pPr>
        <w:spacing w:after="0" w:line="240" w:lineRule="auto"/>
      </w:pPr>
      <w:r>
        <w:separator/>
      </w:r>
    </w:p>
  </w:footnote>
  <w:footnote w:type="continuationSeparator" w:id="0">
    <w:p w14:paraId="6C86C6E3" w14:textId="77777777" w:rsidR="00B80F64" w:rsidRDefault="00B80F64" w:rsidP="0011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946E" w14:textId="5C592655" w:rsidR="00113ECC" w:rsidRDefault="00B30D5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7FC992" wp14:editId="2E430665">
              <wp:simplePos x="0" y="0"/>
              <wp:positionH relativeFrom="column">
                <wp:posOffset>1597660</wp:posOffset>
              </wp:positionH>
              <wp:positionV relativeFrom="paragraph">
                <wp:posOffset>-342900</wp:posOffset>
              </wp:positionV>
              <wp:extent cx="4765040" cy="1676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5040" cy="167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65639" w14:textId="77777777" w:rsidR="00113ECC" w:rsidRPr="00113ECC" w:rsidRDefault="00113ECC" w:rsidP="00113ECC">
                          <w:pPr>
                            <w:pStyle w:val="Title"/>
                            <w:pBdr>
                              <w:bottom w:val="single" w:sz="12" w:space="1" w:color="auto"/>
                            </w:pBd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1DB6A1B9" w14:textId="77777777" w:rsidR="00113ECC" w:rsidRPr="00FB5987" w:rsidRDefault="00113ECC" w:rsidP="00113ECC">
                          <w:pPr>
                            <w:pStyle w:val="Title"/>
                            <w:pBdr>
                              <w:bottom w:val="single" w:sz="12" w:space="1" w:color="auto"/>
                            </w:pBdr>
                            <w:rPr>
                              <w:sz w:val="40"/>
                              <w:szCs w:val="40"/>
                            </w:rPr>
                          </w:pPr>
                          <w:r w:rsidRPr="00FB5987">
                            <w:rPr>
                              <w:sz w:val="40"/>
                              <w:szCs w:val="40"/>
                            </w:rPr>
                            <w:t>Rotary Youth Camp, Inc.</w:t>
                          </w:r>
                        </w:p>
                        <w:p w14:paraId="026707F5" w14:textId="77777777" w:rsidR="00113ECC" w:rsidRPr="00FB5987" w:rsidRDefault="00113ECC" w:rsidP="00113ECC">
                          <w:pPr>
                            <w:pStyle w:val="Title"/>
                            <w:pBdr>
                              <w:bottom w:val="single" w:sz="12" w:space="1" w:color="auto"/>
                            </w:pBdr>
                            <w:rPr>
                              <w:sz w:val="52"/>
                              <w:szCs w:val="52"/>
                            </w:rPr>
                          </w:pPr>
                          <w:r w:rsidRPr="00FB5987">
                            <w:rPr>
                              <w:sz w:val="52"/>
                              <w:szCs w:val="52"/>
                            </w:rPr>
                            <w:t>Camper Application</w:t>
                          </w:r>
                        </w:p>
                        <w:p w14:paraId="45A8FC00" w14:textId="77777777" w:rsidR="00113ECC" w:rsidRDefault="00531A47">
                          <w:r>
                            <w:t>For questions 850-328-0302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7FC9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5.8pt;margin-top:-27pt;width:375.2pt;height:13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" stroked="f">
              <v:textbox>
                <w:txbxContent>
                  <w:p w14:paraId="34D65639" w14:textId="77777777" w:rsidR="00113ECC" w:rsidRPr="00113ECC" w:rsidRDefault="00113ECC" w:rsidP="00113ECC">
                    <w:pPr>
                      <w:pStyle w:val="Title"/>
                      <w:pBdr>
                        <w:bottom w:val="single" w:sz="12" w:space="1" w:color="auto"/>
                      </w:pBdr>
                      <w:rPr>
                        <w:sz w:val="20"/>
                        <w:szCs w:val="20"/>
                      </w:rPr>
                    </w:pPr>
                  </w:p>
                  <w:p w14:paraId="1DB6A1B9" w14:textId="77777777" w:rsidR="00113ECC" w:rsidRPr="00FB5987" w:rsidRDefault="00113ECC" w:rsidP="00113ECC">
                    <w:pPr>
                      <w:pStyle w:val="Title"/>
                      <w:pBdr>
                        <w:bottom w:val="single" w:sz="12" w:space="1" w:color="auto"/>
                      </w:pBdr>
                      <w:rPr>
                        <w:sz w:val="40"/>
                        <w:szCs w:val="40"/>
                      </w:rPr>
                    </w:pPr>
                    <w:r w:rsidRPr="00FB5987">
                      <w:rPr>
                        <w:sz w:val="40"/>
                        <w:szCs w:val="40"/>
                      </w:rPr>
                      <w:t>Rotary Youth Camp, Inc.</w:t>
                    </w:r>
                  </w:p>
                  <w:p w14:paraId="026707F5" w14:textId="77777777" w:rsidR="00113ECC" w:rsidRPr="00FB5987" w:rsidRDefault="00113ECC" w:rsidP="00113ECC">
                    <w:pPr>
                      <w:pStyle w:val="Title"/>
                      <w:pBdr>
                        <w:bottom w:val="single" w:sz="12" w:space="1" w:color="auto"/>
                      </w:pBdr>
                      <w:rPr>
                        <w:sz w:val="52"/>
                        <w:szCs w:val="52"/>
                      </w:rPr>
                    </w:pPr>
                    <w:r w:rsidRPr="00FB5987">
                      <w:rPr>
                        <w:sz w:val="52"/>
                        <w:szCs w:val="52"/>
                      </w:rPr>
                      <w:t>Camper Application</w:t>
                    </w:r>
                  </w:p>
                  <w:p w14:paraId="45A8FC00" w14:textId="77777777" w:rsidR="00113ECC" w:rsidRDefault="00531A47">
                    <w:r>
                      <w:t>For questions 850-328-0302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C64DF46" wp14:editId="22667960">
          <wp:extent cx="1409700" cy="1228725"/>
          <wp:effectExtent l="0" t="0" r="0" b="9525"/>
          <wp:docPr id="1" name="Picture 1" descr="RY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9A1AC7" w14:textId="77777777" w:rsidR="00113ECC" w:rsidRDefault="00113E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98"/>
    <w:rsid w:val="00030EB1"/>
    <w:rsid w:val="00031EBE"/>
    <w:rsid w:val="00052298"/>
    <w:rsid w:val="000A0EFC"/>
    <w:rsid w:val="000C3E81"/>
    <w:rsid w:val="00113ECC"/>
    <w:rsid w:val="001565F8"/>
    <w:rsid w:val="00216BCD"/>
    <w:rsid w:val="002B1452"/>
    <w:rsid w:val="002E0E2B"/>
    <w:rsid w:val="00332B1C"/>
    <w:rsid w:val="00340AA1"/>
    <w:rsid w:val="003A4762"/>
    <w:rsid w:val="003D3577"/>
    <w:rsid w:val="0041170F"/>
    <w:rsid w:val="00431009"/>
    <w:rsid w:val="00531A47"/>
    <w:rsid w:val="0054501D"/>
    <w:rsid w:val="00610A93"/>
    <w:rsid w:val="00613E6E"/>
    <w:rsid w:val="006451D2"/>
    <w:rsid w:val="00664DB5"/>
    <w:rsid w:val="006D3164"/>
    <w:rsid w:val="006D6D6D"/>
    <w:rsid w:val="00794618"/>
    <w:rsid w:val="007B3A64"/>
    <w:rsid w:val="007C2150"/>
    <w:rsid w:val="007D6129"/>
    <w:rsid w:val="00872048"/>
    <w:rsid w:val="00892CA1"/>
    <w:rsid w:val="00937BF3"/>
    <w:rsid w:val="00946CE6"/>
    <w:rsid w:val="00961FD5"/>
    <w:rsid w:val="00973AFC"/>
    <w:rsid w:val="009A0F2A"/>
    <w:rsid w:val="00A033D5"/>
    <w:rsid w:val="00A568F1"/>
    <w:rsid w:val="00A7320E"/>
    <w:rsid w:val="00A83AC7"/>
    <w:rsid w:val="00AD151E"/>
    <w:rsid w:val="00B01296"/>
    <w:rsid w:val="00B13624"/>
    <w:rsid w:val="00B30D5C"/>
    <w:rsid w:val="00B80F64"/>
    <w:rsid w:val="00C27C8C"/>
    <w:rsid w:val="00C30745"/>
    <w:rsid w:val="00C56F35"/>
    <w:rsid w:val="00C66183"/>
    <w:rsid w:val="00C760CF"/>
    <w:rsid w:val="00C97741"/>
    <w:rsid w:val="00D019BA"/>
    <w:rsid w:val="00D40585"/>
    <w:rsid w:val="00D4750C"/>
    <w:rsid w:val="00DC552F"/>
    <w:rsid w:val="00E5047C"/>
    <w:rsid w:val="00EF1768"/>
    <w:rsid w:val="00F30670"/>
    <w:rsid w:val="00F859FA"/>
    <w:rsid w:val="00FB5EF5"/>
    <w:rsid w:val="00FC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64285"/>
  <w15:chartTrackingRefBased/>
  <w15:docId w15:val="{7ACD0968-32E7-4A04-86B7-447165F9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E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13ECC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</w:rPr>
  </w:style>
  <w:style w:type="character" w:customStyle="1" w:styleId="TitleChar">
    <w:name w:val="Title Char"/>
    <w:link w:val="Title"/>
    <w:rsid w:val="00113ECC"/>
    <w:rPr>
      <w:rFonts w:ascii="Times New Roman" w:eastAsia="Times New Roman" w:hAnsi="Times New Roman" w:cs="Times New Roman"/>
      <w:b/>
      <w:bCs/>
      <w:sz w:val="44"/>
      <w:szCs w:val="24"/>
    </w:rPr>
  </w:style>
  <w:style w:type="character" w:styleId="Hyperlink">
    <w:name w:val="Hyperlink"/>
    <w:rsid w:val="00113E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CC"/>
  </w:style>
  <w:style w:type="paragraph" w:styleId="Footer">
    <w:name w:val="footer"/>
    <w:basedOn w:val="Normal"/>
    <w:link w:val="FooterChar"/>
    <w:uiPriority w:val="99"/>
    <w:unhideWhenUsed/>
    <w:rsid w:val="0011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ECC"/>
  </w:style>
  <w:style w:type="paragraph" w:styleId="BalloonText">
    <w:name w:val="Balloon Text"/>
    <w:basedOn w:val="Normal"/>
    <w:link w:val="BalloonTextChar"/>
    <w:uiPriority w:val="99"/>
    <w:semiHidden/>
    <w:unhideWhenUsed/>
    <w:rsid w:val="0011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3EC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01296"/>
    <w:rPr>
      <w:sz w:val="22"/>
      <w:szCs w:val="22"/>
    </w:rPr>
  </w:style>
  <w:style w:type="table" w:styleId="TableGrid">
    <w:name w:val="Table Grid"/>
    <w:basedOn w:val="TableNormal"/>
    <w:uiPriority w:val="59"/>
    <w:rsid w:val="006D31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otary%20Youth%20Camp\Camper%20Application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D77E6-8E7B-4D56-B846-FB3B6B60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Camper Application 2016</Template>
  <TotalTime>1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Rotary Youth-Camp</dc:creator>
  <cp:keywords/>
  <dc:description/>
  <cp:lastModifiedBy>joyce DOVE</cp:lastModifiedBy>
  <cp:revision>2</cp:revision>
  <cp:lastPrinted>2021-03-06T16:19:00Z</cp:lastPrinted>
  <dcterms:created xsi:type="dcterms:W3CDTF">2023-02-06T17:51:00Z</dcterms:created>
  <dcterms:modified xsi:type="dcterms:W3CDTF">2023-02-06T17:51:00Z</dcterms:modified>
</cp:coreProperties>
</file>